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71" w:rsidRDefault="00A8230A" w:rsidP="00AA7471">
      <w:r>
        <w:rPr>
          <w:noProof/>
        </w:rPr>
        <w:drawing>
          <wp:anchor distT="0" distB="0" distL="114300" distR="114300" simplePos="0" relativeHeight="251665408" behindDoc="1" locked="0" layoutInCell="1" allowOverlap="1" wp14:anchorId="2D15BA41" wp14:editId="3597099C">
            <wp:simplePos x="0" y="0"/>
            <wp:positionH relativeFrom="column">
              <wp:posOffset>4895850</wp:posOffset>
            </wp:positionH>
            <wp:positionV relativeFrom="paragraph">
              <wp:posOffset>-81280</wp:posOffset>
            </wp:positionV>
            <wp:extent cx="1828431" cy="8382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HF_lg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431" cy="838200"/>
                    </a:xfrm>
                    <a:prstGeom prst="rect">
                      <a:avLst/>
                    </a:prstGeom>
                  </pic:spPr>
                </pic:pic>
              </a:graphicData>
            </a:graphic>
            <wp14:sizeRelH relativeFrom="page">
              <wp14:pctWidth>0</wp14:pctWidth>
            </wp14:sizeRelH>
            <wp14:sizeRelV relativeFrom="page">
              <wp14:pctHeight>0</wp14:pctHeight>
            </wp14:sizeRelV>
          </wp:anchor>
        </w:drawing>
      </w:r>
      <w:r w:rsidR="00D67075">
        <w:rPr>
          <w:noProof/>
          <w:sz w:val="20"/>
          <w:szCs w:val="20"/>
        </w:rPr>
        <w:drawing>
          <wp:anchor distT="0" distB="0" distL="114300" distR="114300" simplePos="0" relativeHeight="251658240" behindDoc="0" locked="0" layoutInCell="1" allowOverlap="1" wp14:anchorId="0DD0EAEA" wp14:editId="22D0C630">
            <wp:simplePos x="0" y="0"/>
            <wp:positionH relativeFrom="page">
              <wp:posOffset>438150</wp:posOffset>
            </wp:positionH>
            <wp:positionV relativeFrom="paragraph">
              <wp:posOffset>-230505</wp:posOffset>
            </wp:positionV>
            <wp:extent cx="1647825" cy="16623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 Final logo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825" cy="1662366"/>
                    </a:xfrm>
                    <a:prstGeom prst="rect">
                      <a:avLst/>
                    </a:prstGeom>
                  </pic:spPr>
                </pic:pic>
              </a:graphicData>
            </a:graphic>
            <wp14:sizeRelH relativeFrom="page">
              <wp14:pctWidth>0</wp14:pctWidth>
            </wp14:sizeRelH>
            <wp14:sizeRelV relativeFrom="page">
              <wp14:pctHeight>0</wp14:pctHeight>
            </wp14:sizeRelV>
          </wp:anchor>
        </w:drawing>
      </w:r>
    </w:p>
    <w:p w:rsidR="00CD247C" w:rsidRDefault="00CD247C"/>
    <w:p w:rsidR="00C97743" w:rsidRDefault="00C97743"/>
    <w:p w:rsidR="00C97743" w:rsidRDefault="00C97743"/>
    <w:p w:rsidR="00C97743" w:rsidRDefault="00C97743"/>
    <w:p w:rsidR="00662261" w:rsidRDefault="00A8230A">
      <w:bookmarkStart w:id="0" w:name="_GoBack"/>
      <w:bookmarkEnd w:id="0"/>
      <w:r>
        <w:rPr>
          <w:noProof/>
        </w:rPr>
        <mc:AlternateContent>
          <mc:Choice Requires="wps">
            <w:drawing>
              <wp:anchor distT="45720" distB="45720" distL="114300" distR="114300" simplePos="0" relativeHeight="251667456" behindDoc="0" locked="0" layoutInCell="1" allowOverlap="0" wp14:anchorId="5FC98AE3" wp14:editId="51E2144F">
                <wp:simplePos x="0" y="0"/>
                <wp:positionH relativeFrom="column">
                  <wp:posOffset>4791075</wp:posOffset>
                </wp:positionH>
                <wp:positionV relativeFrom="paragraph">
                  <wp:posOffset>210820</wp:posOffset>
                </wp:positionV>
                <wp:extent cx="2276856" cy="850392"/>
                <wp:effectExtent l="0" t="0" r="9525" b="69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56" cy="850392"/>
                        </a:xfrm>
                        <a:prstGeom prst="rect">
                          <a:avLst/>
                        </a:prstGeom>
                        <a:solidFill>
                          <a:srgbClr val="FFFFFF"/>
                        </a:solidFill>
                        <a:ln w="9525">
                          <a:noFill/>
                          <a:miter lim="800000"/>
                          <a:headEnd/>
                          <a:tailEnd/>
                        </a:ln>
                      </wps:spPr>
                      <wps:txbx>
                        <w:txbxContent>
                          <w:p w:rsidR="00A8230A" w:rsidRPr="00A8230A" w:rsidRDefault="00A8230A" w:rsidP="00A8230A">
                            <w:pPr>
                              <w:widowControl w:val="0"/>
                              <w:kinsoku w:val="0"/>
                              <w:overflowPunct w:val="0"/>
                              <w:autoSpaceDE w:val="0"/>
                              <w:autoSpaceDN w:val="0"/>
                              <w:adjustRightInd w:val="0"/>
                              <w:spacing w:before="58" w:line="240" w:lineRule="exact"/>
                              <w:ind w:right="143"/>
                              <w:outlineLvl w:val="0"/>
                              <w:rPr>
                                <w:rFonts w:ascii="Yrsa" w:eastAsiaTheme="minorEastAsia" w:hAnsi="Yrsa" w:cs="Calibri"/>
                                <w:b/>
                                <w:color w:val="C00000"/>
                                <w:sz w:val="24"/>
                              </w:rPr>
                            </w:pPr>
                            <w:r w:rsidRPr="00A8230A">
                              <w:rPr>
                                <w:rFonts w:ascii="Yrsa" w:eastAsiaTheme="minorEastAsia" w:hAnsi="Yrsa" w:cs="Calibri"/>
                                <w:b/>
                                <w:color w:val="C00000"/>
                                <w:sz w:val="24"/>
                              </w:rPr>
                              <w:t>DUE FEBRUARY 15, 2019</w:t>
                            </w:r>
                          </w:p>
                          <w:p w:rsidR="00A8230A" w:rsidRPr="00A8230A" w:rsidRDefault="00A8230A" w:rsidP="00A8230A">
                            <w:pPr>
                              <w:widowControl w:val="0"/>
                              <w:kinsoku w:val="0"/>
                              <w:overflowPunct w:val="0"/>
                              <w:autoSpaceDE w:val="0"/>
                              <w:autoSpaceDN w:val="0"/>
                              <w:adjustRightInd w:val="0"/>
                              <w:spacing w:before="58" w:line="240" w:lineRule="exact"/>
                              <w:ind w:right="143"/>
                              <w:outlineLvl w:val="0"/>
                              <w:rPr>
                                <w:rFonts w:ascii="Yrsa" w:eastAsiaTheme="minorEastAsia" w:hAnsi="Yrsa" w:cs="Calibri"/>
                                <w:color w:val="808080" w:themeColor="background1" w:themeShade="80"/>
                                <w:sz w:val="20"/>
                                <w:szCs w:val="20"/>
                              </w:rPr>
                            </w:pPr>
                            <w:r w:rsidRPr="00A8230A">
                              <w:rPr>
                                <w:rFonts w:ascii="Yrsa" w:eastAsiaTheme="minorEastAsia" w:hAnsi="Yrsa" w:cs="Calibri"/>
                                <w:color w:val="808080" w:themeColor="background1" w:themeShade="80"/>
                                <w:sz w:val="20"/>
                                <w:szCs w:val="20"/>
                              </w:rPr>
                              <w:t>638 N. 18th St., Milwaukee, WI 53233 888.797.4543   414.937.6784</w:t>
                            </w:r>
                          </w:p>
                          <w:p w:rsidR="00A8230A" w:rsidRPr="00A8230A" w:rsidRDefault="00A8230A" w:rsidP="00A8230A">
                            <w:pPr>
                              <w:widowControl w:val="0"/>
                              <w:kinsoku w:val="0"/>
                              <w:overflowPunct w:val="0"/>
                              <w:autoSpaceDE w:val="0"/>
                              <w:autoSpaceDN w:val="0"/>
                              <w:adjustRightInd w:val="0"/>
                              <w:spacing w:before="58" w:line="240" w:lineRule="exact"/>
                              <w:ind w:right="143"/>
                              <w:outlineLvl w:val="0"/>
                              <w:rPr>
                                <w:rFonts w:ascii="Yrsa" w:eastAsiaTheme="minorEastAsia" w:hAnsi="Yrsa" w:cs="Calibri"/>
                                <w:color w:val="808080" w:themeColor="background1" w:themeShade="80"/>
                                <w:sz w:val="20"/>
                                <w:szCs w:val="20"/>
                              </w:rPr>
                            </w:pPr>
                            <w:r w:rsidRPr="00A8230A">
                              <w:rPr>
                                <w:rFonts w:ascii="Yrsa" w:eastAsiaTheme="minorEastAsia" w:hAnsi="Yrsa" w:cs="Calibri"/>
                                <w:color w:val="808080" w:themeColor="background1" w:themeShade="80"/>
                                <w:sz w:val="20"/>
                                <w:szCs w:val="20"/>
                              </w:rPr>
                              <w:t>kfrederick@glhf.org      glhf.org</w:t>
                            </w:r>
                          </w:p>
                          <w:p w:rsidR="00A8230A" w:rsidRDefault="00A82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98AE3" id="_x0000_t202" coordsize="21600,21600" o:spt="202" path="m,l,21600r21600,l21600,xe">
                <v:stroke joinstyle="miter"/>
                <v:path gradientshapeok="t" o:connecttype="rect"/>
              </v:shapetype>
              <v:shape id="Text Box 2" o:spid="_x0000_s1026" type="#_x0000_t202" style="position:absolute;margin-left:377.25pt;margin-top:16.6pt;width:179.3pt;height:66.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GpHw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" o:allowoverlap="f" stroked="f">
                <v:textbox>
                  <w:txbxContent>
                    <w:p w:rsidR="00A8230A" w:rsidRPr="00A8230A" w:rsidRDefault="00A8230A" w:rsidP="00A8230A">
                      <w:pPr>
                        <w:widowControl w:val="0"/>
                        <w:kinsoku w:val="0"/>
                        <w:overflowPunct w:val="0"/>
                        <w:autoSpaceDE w:val="0"/>
                        <w:autoSpaceDN w:val="0"/>
                        <w:adjustRightInd w:val="0"/>
                        <w:spacing w:before="58" w:line="240" w:lineRule="exact"/>
                        <w:ind w:right="143"/>
                        <w:outlineLvl w:val="0"/>
                        <w:rPr>
                          <w:rFonts w:ascii="Yrsa" w:eastAsiaTheme="minorEastAsia" w:hAnsi="Yrsa" w:cs="Calibri"/>
                          <w:b/>
                          <w:color w:val="C00000"/>
                          <w:sz w:val="24"/>
                        </w:rPr>
                      </w:pPr>
                      <w:r w:rsidRPr="00A8230A">
                        <w:rPr>
                          <w:rFonts w:ascii="Yrsa" w:eastAsiaTheme="minorEastAsia" w:hAnsi="Yrsa" w:cs="Calibri"/>
                          <w:b/>
                          <w:color w:val="C00000"/>
                          <w:sz w:val="24"/>
                        </w:rPr>
                        <w:t>DUE FEBRUARY 15, 2019</w:t>
                      </w:r>
                    </w:p>
                    <w:p w:rsidR="00A8230A" w:rsidRPr="00A8230A" w:rsidRDefault="00A8230A" w:rsidP="00A8230A">
                      <w:pPr>
                        <w:widowControl w:val="0"/>
                        <w:kinsoku w:val="0"/>
                        <w:overflowPunct w:val="0"/>
                        <w:autoSpaceDE w:val="0"/>
                        <w:autoSpaceDN w:val="0"/>
                        <w:adjustRightInd w:val="0"/>
                        <w:spacing w:before="58" w:line="240" w:lineRule="exact"/>
                        <w:ind w:right="143"/>
                        <w:outlineLvl w:val="0"/>
                        <w:rPr>
                          <w:rFonts w:ascii="Yrsa" w:eastAsiaTheme="minorEastAsia" w:hAnsi="Yrsa" w:cs="Calibri"/>
                          <w:color w:val="808080" w:themeColor="background1" w:themeShade="80"/>
                          <w:sz w:val="20"/>
                          <w:szCs w:val="20"/>
                        </w:rPr>
                      </w:pPr>
                      <w:r w:rsidRPr="00A8230A">
                        <w:rPr>
                          <w:rFonts w:ascii="Yrsa" w:eastAsiaTheme="minorEastAsia" w:hAnsi="Yrsa" w:cs="Calibri"/>
                          <w:color w:val="808080" w:themeColor="background1" w:themeShade="80"/>
                          <w:sz w:val="20"/>
                          <w:szCs w:val="20"/>
                        </w:rPr>
                        <w:t>638 N. 18th St., Milwaukee, WI 53233 888.797.4543   414.937.6784</w:t>
                      </w:r>
                    </w:p>
                    <w:p w:rsidR="00A8230A" w:rsidRPr="00A8230A" w:rsidRDefault="00A8230A" w:rsidP="00A8230A">
                      <w:pPr>
                        <w:widowControl w:val="0"/>
                        <w:kinsoku w:val="0"/>
                        <w:overflowPunct w:val="0"/>
                        <w:autoSpaceDE w:val="0"/>
                        <w:autoSpaceDN w:val="0"/>
                        <w:adjustRightInd w:val="0"/>
                        <w:spacing w:before="58" w:line="240" w:lineRule="exact"/>
                        <w:ind w:right="143"/>
                        <w:outlineLvl w:val="0"/>
                        <w:rPr>
                          <w:rFonts w:ascii="Yrsa" w:eastAsiaTheme="minorEastAsia" w:hAnsi="Yrsa" w:cs="Calibri"/>
                          <w:color w:val="808080" w:themeColor="background1" w:themeShade="80"/>
                          <w:sz w:val="20"/>
                          <w:szCs w:val="20"/>
                        </w:rPr>
                      </w:pPr>
                      <w:r w:rsidRPr="00A8230A">
                        <w:rPr>
                          <w:rFonts w:ascii="Yrsa" w:eastAsiaTheme="minorEastAsia" w:hAnsi="Yrsa" w:cs="Calibri"/>
                          <w:color w:val="808080" w:themeColor="background1" w:themeShade="80"/>
                          <w:sz w:val="20"/>
                          <w:szCs w:val="20"/>
                        </w:rPr>
                        <w:t>kfrederick@glhf.org      glhf.org</w:t>
                      </w:r>
                    </w:p>
                    <w:p w:rsidR="00A8230A" w:rsidRDefault="00A8230A"/>
                  </w:txbxContent>
                </v:textbox>
                <w10:wrap type="square"/>
              </v:shape>
            </w:pict>
          </mc:Fallback>
        </mc:AlternateContent>
      </w:r>
    </w:p>
    <w:p w:rsidR="005D360B" w:rsidRDefault="00D67075" w:rsidP="00D67075">
      <w:pPr>
        <w:tabs>
          <w:tab w:val="left" w:pos="8355"/>
        </w:tabs>
      </w:pPr>
      <w:r>
        <w:tab/>
      </w:r>
      <w:r>
        <w:tab/>
      </w:r>
    </w:p>
    <w:p w:rsidR="000F4A74" w:rsidRDefault="00443B69" w:rsidP="00C97743">
      <w:pPr>
        <w:rPr>
          <w:sz w:val="28"/>
          <w:szCs w:val="28"/>
        </w:rPr>
      </w:pPr>
      <w:r>
        <w:rPr>
          <w:noProof/>
        </w:rPr>
        <mc:AlternateContent>
          <mc:Choice Requires="wps">
            <w:drawing>
              <wp:anchor distT="45720" distB="45720" distL="114300" distR="114300" simplePos="0" relativeHeight="251660288" behindDoc="0" locked="0" layoutInCell="1" allowOverlap="1" wp14:anchorId="3F25D118" wp14:editId="28D3591E">
                <wp:simplePos x="0" y="0"/>
                <wp:positionH relativeFrom="margin">
                  <wp:align>center</wp:align>
                </wp:positionH>
                <wp:positionV relativeFrom="paragraph">
                  <wp:posOffset>54610</wp:posOffset>
                </wp:positionV>
                <wp:extent cx="39909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14325"/>
                        </a:xfrm>
                        <a:prstGeom prst="rect">
                          <a:avLst/>
                        </a:prstGeom>
                        <a:solidFill>
                          <a:srgbClr val="FFFFFF"/>
                        </a:solidFill>
                        <a:ln w="9525">
                          <a:noFill/>
                          <a:miter lim="800000"/>
                          <a:headEnd/>
                          <a:tailEnd/>
                        </a:ln>
                      </wps:spPr>
                      <wps:txbx>
                        <w:txbxContent>
                          <w:p w:rsidR="00F50081" w:rsidRPr="001E406F" w:rsidRDefault="00F50081" w:rsidP="000F4A74">
                            <w:pPr>
                              <w:pStyle w:val="CompanyName"/>
                              <w:jc w:val="center"/>
                              <w:rPr>
                                <w:rFonts w:ascii="Yrsa SemiBold" w:hAnsi="Yrsa SemiBold"/>
                                <w:sz w:val="32"/>
                                <w:szCs w:val="32"/>
                              </w:rPr>
                            </w:pPr>
                            <w:r w:rsidRPr="001E406F">
                              <w:rPr>
                                <w:rFonts w:ascii="Yrsa SemiBold" w:hAnsi="Yrsa SemiBold"/>
                                <w:sz w:val="32"/>
                                <w:szCs w:val="32"/>
                              </w:rPr>
                              <w:t>Lea</w:t>
                            </w:r>
                            <w:r w:rsidR="000F4A74" w:rsidRPr="001E406F">
                              <w:rPr>
                                <w:rFonts w:ascii="Yrsa SemiBold" w:hAnsi="Yrsa SemiBold"/>
                                <w:sz w:val="32"/>
                                <w:szCs w:val="32"/>
                              </w:rPr>
                              <w:t>der in Training Application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5D118" id="_x0000_s1027" type="#_x0000_t202" style="position:absolute;margin-left:0;margin-top:4.3pt;width:314.25pt;height:24.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v9JAIAACQ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" stroked="f">
                <v:textbox>
                  <w:txbxContent>
                    <w:p w:rsidR="00F50081" w:rsidRPr="001E406F" w:rsidRDefault="00F50081" w:rsidP="000F4A74">
                      <w:pPr>
                        <w:pStyle w:val="CompanyName"/>
                        <w:jc w:val="center"/>
                        <w:rPr>
                          <w:rFonts w:ascii="Yrsa SemiBold" w:hAnsi="Yrsa SemiBold"/>
                          <w:sz w:val="32"/>
                          <w:szCs w:val="32"/>
                        </w:rPr>
                      </w:pPr>
                      <w:r w:rsidRPr="001E406F">
                        <w:rPr>
                          <w:rFonts w:ascii="Yrsa SemiBold" w:hAnsi="Yrsa SemiBold"/>
                          <w:sz w:val="32"/>
                          <w:szCs w:val="32"/>
                        </w:rPr>
                        <w:t>Lea</w:t>
                      </w:r>
                      <w:r w:rsidR="000F4A74" w:rsidRPr="001E406F">
                        <w:rPr>
                          <w:rFonts w:ascii="Yrsa SemiBold" w:hAnsi="Yrsa SemiBold"/>
                          <w:sz w:val="32"/>
                          <w:szCs w:val="32"/>
                        </w:rPr>
                        <w:t>der in Training Application 2019</w:t>
                      </w:r>
                    </w:p>
                  </w:txbxContent>
                </v:textbox>
                <w10:wrap anchorx="margin"/>
              </v:shape>
            </w:pict>
          </mc:Fallback>
        </mc:AlternateContent>
      </w:r>
    </w:p>
    <w:p w:rsidR="00302C6F" w:rsidRDefault="00302C6F" w:rsidP="00C97743">
      <w:pPr>
        <w:rPr>
          <w:sz w:val="28"/>
          <w:szCs w:val="28"/>
        </w:rPr>
      </w:pPr>
    </w:p>
    <w:p w:rsidR="00003F05" w:rsidRPr="000F4A74" w:rsidRDefault="00571E4A" w:rsidP="007271E3">
      <w:pPr>
        <w:pStyle w:val="CompanyName"/>
        <w:numPr>
          <w:ilvl w:val="0"/>
          <w:numId w:val="20"/>
        </w:numPr>
        <w:rPr>
          <w:rFonts w:ascii="Yrsa" w:hAnsi="Yrsa"/>
        </w:rPr>
      </w:pPr>
      <w:r w:rsidRPr="000F4A74">
        <w:rPr>
          <w:rFonts w:ascii="Yrsa" w:hAnsi="Yrsa"/>
        </w:rPr>
        <w:t>General</w:t>
      </w:r>
      <w:r w:rsidR="007271E3" w:rsidRPr="000F4A74">
        <w:rPr>
          <w:rFonts w:ascii="Yrsa" w:hAnsi="Yrsa"/>
        </w:rPr>
        <w:t xml:space="preserve"> Information </w:t>
      </w:r>
    </w:p>
    <w:tbl>
      <w:tblPr>
        <w:tblpPr w:leftFromText="180" w:rightFromText="180" w:vertAnchor="page" w:horzAnchor="margin" w:tblpY="5146"/>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345"/>
        <w:gridCol w:w="540"/>
        <w:gridCol w:w="1575"/>
        <w:gridCol w:w="872"/>
        <w:gridCol w:w="192"/>
        <w:gridCol w:w="677"/>
        <w:gridCol w:w="723"/>
        <w:gridCol w:w="447"/>
        <w:gridCol w:w="1177"/>
        <w:gridCol w:w="558"/>
        <w:gridCol w:w="467"/>
        <w:gridCol w:w="625"/>
        <w:gridCol w:w="1596"/>
      </w:tblGrid>
      <w:tr w:rsidR="000E492F" w:rsidRPr="002A733C" w:rsidTr="000E492F">
        <w:trPr>
          <w:trHeight w:hRule="exact" w:val="288"/>
        </w:trPr>
        <w:tc>
          <w:tcPr>
            <w:tcW w:w="10794" w:type="dxa"/>
            <w:gridSpan w:val="13"/>
            <w:shd w:val="clear" w:color="auto" w:fill="D6E3BC" w:themeFill="accent3" w:themeFillTint="66"/>
            <w:vAlign w:val="center"/>
          </w:tcPr>
          <w:p w:rsidR="000E492F" w:rsidRPr="000F4A74" w:rsidRDefault="000E492F" w:rsidP="000E492F">
            <w:pPr>
              <w:pStyle w:val="Heading1"/>
              <w:rPr>
                <w:rFonts w:ascii="Yrsa" w:hAnsi="Yrsa"/>
                <w:sz w:val="24"/>
              </w:rPr>
            </w:pPr>
            <w:r w:rsidRPr="000F4A74">
              <w:rPr>
                <w:rFonts w:ascii="Yrsa" w:hAnsi="Yrsa"/>
                <w:sz w:val="24"/>
              </w:rPr>
              <w:t>Applicant Information</w:t>
            </w:r>
          </w:p>
        </w:tc>
      </w:tr>
      <w:tr w:rsidR="000E492F" w:rsidRPr="002A733C" w:rsidTr="000E492F">
        <w:trPr>
          <w:trHeight w:hRule="exact" w:val="403"/>
        </w:trPr>
        <w:tc>
          <w:tcPr>
            <w:tcW w:w="1345" w:type="dxa"/>
            <w:vAlign w:val="center"/>
          </w:tcPr>
          <w:p w:rsidR="000E492F" w:rsidRPr="000F4A74" w:rsidRDefault="000E492F" w:rsidP="000E492F">
            <w:pPr>
              <w:rPr>
                <w:rFonts w:ascii="Yrsa" w:hAnsi="Yrsa"/>
                <w:b/>
                <w:sz w:val="20"/>
                <w:szCs w:val="20"/>
              </w:rPr>
            </w:pPr>
            <w:r w:rsidRPr="000F4A74">
              <w:rPr>
                <w:rFonts w:ascii="Yrsa" w:hAnsi="Yrsa"/>
                <w:b/>
                <w:sz w:val="20"/>
                <w:szCs w:val="20"/>
              </w:rPr>
              <w:t>Last Name</w:t>
            </w:r>
          </w:p>
        </w:tc>
        <w:tc>
          <w:tcPr>
            <w:tcW w:w="3179" w:type="dxa"/>
            <w:gridSpan w:val="4"/>
            <w:vAlign w:val="center"/>
          </w:tcPr>
          <w:p w:rsidR="000E492F" w:rsidRPr="000F4A74" w:rsidRDefault="000E492F" w:rsidP="000E492F">
            <w:pPr>
              <w:rPr>
                <w:rFonts w:ascii="Yrsa" w:hAnsi="Yrsa"/>
                <w:b/>
                <w:sz w:val="20"/>
                <w:szCs w:val="20"/>
              </w:rPr>
            </w:pPr>
          </w:p>
        </w:tc>
        <w:tc>
          <w:tcPr>
            <w:tcW w:w="677" w:type="dxa"/>
            <w:vAlign w:val="center"/>
          </w:tcPr>
          <w:p w:rsidR="000E492F" w:rsidRPr="000F4A74" w:rsidRDefault="000E492F" w:rsidP="000E492F">
            <w:pPr>
              <w:rPr>
                <w:rFonts w:ascii="Yrsa" w:hAnsi="Yrsa"/>
                <w:b/>
                <w:sz w:val="20"/>
                <w:szCs w:val="20"/>
              </w:rPr>
            </w:pPr>
            <w:r w:rsidRPr="000F4A74">
              <w:rPr>
                <w:rFonts w:ascii="Yrsa" w:hAnsi="Yrsa"/>
                <w:b/>
                <w:sz w:val="20"/>
                <w:szCs w:val="20"/>
              </w:rPr>
              <w:t>First</w:t>
            </w:r>
          </w:p>
        </w:tc>
        <w:tc>
          <w:tcPr>
            <w:tcW w:w="2347" w:type="dxa"/>
            <w:gridSpan w:val="3"/>
            <w:vAlign w:val="center"/>
          </w:tcPr>
          <w:p w:rsidR="000E492F" w:rsidRPr="000F4A74" w:rsidRDefault="000E492F" w:rsidP="000E492F">
            <w:pPr>
              <w:rPr>
                <w:b/>
                <w:sz w:val="18"/>
                <w:szCs w:val="18"/>
              </w:rPr>
            </w:pPr>
          </w:p>
        </w:tc>
        <w:tc>
          <w:tcPr>
            <w:tcW w:w="1025"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M.I.</w:t>
            </w:r>
          </w:p>
        </w:tc>
        <w:tc>
          <w:tcPr>
            <w:tcW w:w="2221" w:type="dxa"/>
            <w:gridSpan w:val="2"/>
            <w:vAlign w:val="center"/>
          </w:tcPr>
          <w:p w:rsidR="000E492F" w:rsidRPr="000F4A74" w:rsidRDefault="000E492F" w:rsidP="000E492F">
            <w:pPr>
              <w:rPr>
                <w:rFonts w:ascii="Yrsa" w:hAnsi="Yrsa"/>
                <w:b/>
                <w:sz w:val="20"/>
                <w:szCs w:val="20"/>
              </w:rPr>
            </w:pPr>
          </w:p>
        </w:tc>
      </w:tr>
      <w:tr w:rsidR="000E492F" w:rsidRPr="002A733C" w:rsidTr="000E492F">
        <w:trPr>
          <w:trHeight w:hRule="exact" w:val="403"/>
        </w:trPr>
        <w:tc>
          <w:tcPr>
            <w:tcW w:w="1345" w:type="dxa"/>
            <w:vAlign w:val="center"/>
          </w:tcPr>
          <w:p w:rsidR="000E492F" w:rsidRPr="000F4A74" w:rsidRDefault="000E492F" w:rsidP="000E492F">
            <w:pPr>
              <w:rPr>
                <w:rFonts w:ascii="Yrsa" w:hAnsi="Yrsa"/>
                <w:b/>
                <w:sz w:val="18"/>
                <w:szCs w:val="18"/>
              </w:rPr>
            </w:pPr>
            <w:r w:rsidRPr="000F4A74">
              <w:rPr>
                <w:rFonts w:ascii="Yrsa" w:hAnsi="Yrsa"/>
                <w:b/>
                <w:sz w:val="18"/>
                <w:szCs w:val="18"/>
              </w:rPr>
              <w:t>Street Address</w:t>
            </w:r>
          </w:p>
        </w:tc>
        <w:tc>
          <w:tcPr>
            <w:tcW w:w="6203" w:type="dxa"/>
            <w:gridSpan w:val="8"/>
            <w:vAlign w:val="center"/>
          </w:tcPr>
          <w:p w:rsidR="000E492F" w:rsidRPr="000F4A74" w:rsidRDefault="000E492F" w:rsidP="000E492F">
            <w:pPr>
              <w:rPr>
                <w:b/>
                <w:sz w:val="18"/>
                <w:szCs w:val="18"/>
              </w:rPr>
            </w:pPr>
          </w:p>
        </w:tc>
        <w:tc>
          <w:tcPr>
            <w:tcW w:w="1650" w:type="dxa"/>
            <w:gridSpan w:val="3"/>
            <w:vAlign w:val="center"/>
          </w:tcPr>
          <w:p w:rsidR="000E492F" w:rsidRPr="000F4A74" w:rsidRDefault="000E492F" w:rsidP="000E492F">
            <w:pPr>
              <w:rPr>
                <w:rFonts w:ascii="Yrsa" w:hAnsi="Yrsa"/>
                <w:b/>
                <w:sz w:val="20"/>
                <w:szCs w:val="20"/>
              </w:rPr>
            </w:pPr>
            <w:r w:rsidRPr="000F4A74">
              <w:rPr>
                <w:rFonts w:ascii="Yrsa" w:hAnsi="Yrsa"/>
                <w:b/>
                <w:sz w:val="20"/>
                <w:szCs w:val="20"/>
              </w:rPr>
              <w:t>Apartment/Unit #</w:t>
            </w:r>
          </w:p>
        </w:tc>
        <w:tc>
          <w:tcPr>
            <w:tcW w:w="1596" w:type="dxa"/>
            <w:vAlign w:val="center"/>
          </w:tcPr>
          <w:p w:rsidR="000E492F" w:rsidRPr="000F4A74" w:rsidRDefault="000E492F" w:rsidP="000E492F">
            <w:pPr>
              <w:rPr>
                <w:rFonts w:ascii="Yrsa" w:hAnsi="Yrsa"/>
                <w:b/>
                <w:sz w:val="20"/>
                <w:szCs w:val="20"/>
              </w:rPr>
            </w:pPr>
          </w:p>
        </w:tc>
      </w:tr>
      <w:tr w:rsidR="000E492F" w:rsidRPr="002A733C" w:rsidTr="000E492F">
        <w:trPr>
          <w:trHeight w:hRule="exact" w:val="403"/>
        </w:trPr>
        <w:tc>
          <w:tcPr>
            <w:tcW w:w="1885"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City</w:t>
            </w:r>
          </w:p>
        </w:tc>
        <w:tc>
          <w:tcPr>
            <w:tcW w:w="2639" w:type="dxa"/>
            <w:gridSpan w:val="3"/>
            <w:vAlign w:val="center"/>
          </w:tcPr>
          <w:p w:rsidR="000E492F" w:rsidRPr="000F4A74" w:rsidRDefault="000E492F" w:rsidP="000E492F">
            <w:pPr>
              <w:rPr>
                <w:rFonts w:ascii="Yrsa" w:hAnsi="Yrsa"/>
                <w:b/>
                <w:sz w:val="20"/>
                <w:szCs w:val="20"/>
              </w:rPr>
            </w:pPr>
          </w:p>
        </w:tc>
        <w:tc>
          <w:tcPr>
            <w:tcW w:w="677" w:type="dxa"/>
            <w:vAlign w:val="center"/>
          </w:tcPr>
          <w:p w:rsidR="000E492F" w:rsidRPr="000F4A74" w:rsidRDefault="000E492F" w:rsidP="000E492F">
            <w:pPr>
              <w:rPr>
                <w:rFonts w:ascii="Yrsa" w:hAnsi="Yrsa"/>
                <w:b/>
                <w:sz w:val="20"/>
                <w:szCs w:val="20"/>
              </w:rPr>
            </w:pPr>
            <w:r w:rsidRPr="000F4A74">
              <w:rPr>
                <w:rFonts w:ascii="Yrsa" w:hAnsi="Yrsa"/>
                <w:b/>
                <w:sz w:val="20"/>
                <w:szCs w:val="20"/>
              </w:rPr>
              <w:t>State</w:t>
            </w:r>
          </w:p>
        </w:tc>
        <w:tc>
          <w:tcPr>
            <w:tcW w:w="2347" w:type="dxa"/>
            <w:gridSpan w:val="3"/>
            <w:vAlign w:val="center"/>
          </w:tcPr>
          <w:p w:rsidR="000E492F" w:rsidRPr="000F4A74" w:rsidRDefault="000E492F" w:rsidP="000E492F">
            <w:pPr>
              <w:rPr>
                <w:rFonts w:ascii="Yrsa" w:hAnsi="Yrsa"/>
                <w:b/>
                <w:sz w:val="20"/>
                <w:szCs w:val="20"/>
              </w:rPr>
            </w:pPr>
          </w:p>
        </w:tc>
        <w:tc>
          <w:tcPr>
            <w:tcW w:w="558" w:type="dxa"/>
            <w:vAlign w:val="center"/>
          </w:tcPr>
          <w:p w:rsidR="000E492F" w:rsidRPr="000F4A74" w:rsidRDefault="000E492F" w:rsidP="000E492F">
            <w:pPr>
              <w:rPr>
                <w:rFonts w:ascii="Yrsa" w:hAnsi="Yrsa"/>
                <w:b/>
                <w:sz w:val="20"/>
                <w:szCs w:val="20"/>
              </w:rPr>
            </w:pPr>
            <w:r w:rsidRPr="000F4A74">
              <w:rPr>
                <w:rFonts w:ascii="Yrsa" w:hAnsi="Yrsa"/>
                <w:b/>
                <w:sz w:val="20"/>
                <w:szCs w:val="20"/>
              </w:rPr>
              <w:t>ZIP</w:t>
            </w:r>
          </w:p>
        </w:tc>
        <w:tc>
          <w:tcPr>
            <w:tcW w:w="2688" w:type="dxa"/>
            <w:gridSpan w:val="3"/>
            <w:vAlign w:val="center"/>
          </w:tcPr>
          <w:p w:rsidR="000E492F" w:rsidRPr="000F4A74" w:rsidRDefault="000E492F" w:rsidP="000E492F">
            <w:pPr>
              <w:rPr>
                <w:rFonts w:ascii="Yrsa" w:hAnsi="Yrsa"/>
                <w:b/>
                <w:sz w:val="20"/>
                <w:szCs w:val="20"/>
              </w:rPr>
            </w:pPr>
          </w:p>
        </w:tc>
      </w:tr>
      <w:tr w:rsidR="000E492F" w:rsidRPr="002A733C" w:rsidTr="000E492F">
        <w:trPr>
          <w:trHeight w:hRule="exact" w:val="403"/>
        </w:trPr>
        <w:tc>
          <w:tcPr>
            <w:tcW w:w="1885"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Phone</w:t>
            </w:r>
          </w:p>
        </w:tc>
        <w:tc>
          <w:tcPr>
            <w:tcW w:w="2639" w:type="dxa"/>
            <w:gridSpan w:val="3"/>
            <w:vAlign w:val="center"/>
          </w:tcPr>
          <w:p w:rsidR="000E492F" w:rsidRPr="000F4A74" w:rsidRDefault="000E492F" w:rsidP="000E492F">
            <w:pPr>
              <w:rPr>
                <w:rFonts w:ascii="Yrsa" w:hAnsi="Yrsa"/>
                <w:b/>
                <w:sz w:val="20"/>
                <w:szCs w:val="20"/>
              </w:rPr>
            </w:pPr>
          </w:p>
        </w:tc>
        <w:tc>
          <w:tcPr>
            <w:tcW w:w="1400"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 xml:space="preserve">Birthdate </w:t>
            </w:r>
          </w:p>
        </w:tc>
        <w:tc>
          <w:tcPr>
            <w:tcW w:w="4870" w:type="dxa"/>
            <w:gridSpan w:val="6"/>
            <w:vAlign w:val="center"/>
          </w:tcPr>
          <w:p w:rsidR="000E492F" w:rsidRPr="000F4A74" w:rsidRDefault="000E492F" w:rsidP="000E492F">
            <w:pPr>
              <w:rPr>
                <w:rFonts w:ascii="Yrsa" w:hAnsi="Yrsa"/>
                <w:b/>
                <w:sz w:val="20"/>
                <w:szCs w:val="20"/>
              </w:rPr>
            </w:pPr>
          </w:p>
        </w:tc>
      </w:tr>
      <w:tr w:rsidR="000E492F" w:rsidRPr="002A733C" w:rsidTr="000E492F">
        <w:trPr>
          <w:trHeight w:hRule="exact" w:val="403"/>
        </w:trPr>
        <w:tc>
          <w:tcPr>
            <w:tcW w:w="1885"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Email</w:t>
            </w:r>
          </w:p>
        </w:tc>
        <w:tc>
          <w:tcPr>
            <w:tcW w:w="8909" w:type="dxa"/>
            <w:gridSpan w:val="11"/>
            <w:vAlign w:val="center"/>
          </w:tcPr>
          <w:p w:rsidR="000E492F" w:rsidRPr="000F4A74" w:rsidRDefault="000E492F" w:rsidP="000E492F">
            <w:pPr>
              <w:rPr>
                <w:rFonts w:ascii="Yrsa" w:hAnsi="Yrsa"/>
                <w:b/>
                <w:sz w:val="20"/>
                <w:szCs w:val="20"/>
              </w:rPr>
            </w:pPr>
          </w:p>
        </w:tc>
      </w:tr>
      <w:tr w:rsidR="000E492F" w:rsidRPr="002A733C" w:rsidTr="000E492F">
        <w:trPr>
          <w:trHeight w:hRule="exact" w:val="403"/>
        </w:trPr>
        <w:tc>
          <w:tcPr>
            <w:tcW w:w="1885"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 xml:space="preserve">Parent Email </w:t>
            </w:r>
          </w:p>
        </w:tc>
        <w:tc>
          <w:tcPr>
            <w:tcW w:w="8909" w:type="dxa"/>
            <w:gridSpan w:val="11"/>
            <w:vAlign w:val="center"/>
          </w:tcPr>
          <w:p w:rsidR="000E492F" w:rsidRPr="000F4A74" w:rsidRDefault="000E492F" w:rsidP="000E492F">
            <w:pPr>
              <w:rPr>
                <w:rFonts w:ascii="Yrsa" w:hAnsi="Yrsa"/>
                <w:b/>
                <w:sz w:val="20"/>
                <w:szCs w:val="20"/>
              </w:rPr>
            </w:pPr>
          </w:p>
        </w:tc>
      </w:tr>
      <w:tr w:rsidR="000E492F" w:rsidRPr="002A733C" w:rsidTr="000F4A74">
        <w:trPr>
          <w:trHeight w:hRule="exact" w:val="549"/>
        </w:trPr>
        <w:tc>
          <w:tcPr>
            <w:tcW w:w="1885" w:type="dxa"/>
            <w:gridSpan w:val="2"/>
            <w:vAlign w:val="center"/>
          </w:tcPr>
          <w:p w:rsidR="000E492F" w:rsidRPr="000F4A74" w:rsidRDefault="000E492F" w:rsidP="000E492F">
            <w:pPr>
              <w:rPr>
                <w:rFonts w:ascii="Yrsa" w:hAnsi="Yrsa"/>
                <w:b/>
                <w:sz w:val="20"/>
                <w:szCs w:val="20"/>
              </w:rPr>
            </w:pPr>
          </w:p>
        </w:tc>
        <w:tc>
          <w:tcPr>
            <w:tcW w:w="8909" w:type="dxa"/>
            <w:gridSpan w:val="11"/>
            <w:vAlign w:val="center"/>
          </w:tcPr>
          <w:p w:rsidR="001E406F" w:rsidRPr="001E406F" w:rsidRDefault="000E492F" w:rsidP="001E406F">
            <w:pPr>
              <w:jc w:val="center"/>
              <w:rPr>
                <w:rFonts w:ascii="Yrsa" w:hAnsi="Yrsa"/>
                <w:b/>
                <w:sz w:val="22"/>
                <w:szCs w:val="22"/>
              </w:rPr>
            </w:pPr>
            <w:r w:rsidRPr="001E406F">
              <w:rPr>
                <w:rFonts w:ascii="Yrsa" w:hAnsi="Yrsa"/>
                <w:b/>
                <w:sz w:val="22"/>
                <w:szCs w:val="22"/>
              </w:rPr>
              <w:t>**</w:t>
            </w:r>
            <w:r w:rsidR="000F4A74" w:rsidRPr="001E406F">
              <w:rPr>
                <w:rFonts w:ascii="Yrsa" w:hAnsi="Yrsa"/>
                <w:b/>
                <w:sz w:val="22"/>
                <w:szCs w:val="22"/>
              </w:rPr>
              <w:t>Please check your email listed above on a regular basis</w:t>
            </w:r>
            <w:r w:rsidR="001E406F" w:rsidRPr="001E406F">
              <w:rPr>
                <w:rFonts w:ascii="Yrsa" w:hAnsi="Yrsa"/>
                <w:b/>
                <w:sz w:val="22"/>
                <w:szCs w:val="22"/>
              </w:rPr>
              <w:t>.</w:t>
            </w:r>
            <w:r w:rsidR="001E406F">
              <w:rPr>
                <w:rFonts w:ascii="Yrsa" w:hAnsi="Yrsa"/>
                <w:b/>
                <w:sz w:val="22"/>
                <w:szCs w:val="22"/>
              </w:rPr>
              <w:t xml:space="preserve"> **</w:t>
            </w:r>
          </w:p>
          <w:p w:rsidR="000E492F" w:rsidRPr="000F4A74" w:rsidRDefault="001E406F" w:rsidP="001E406F">
            <w:pPr>
              <w:jc w:val="center"/>
              <w:rPr>
                <w:rFonts w:ascii="Yrsa" w:hAnsi="Yrsa"/>
                <w:b/>
                <w:sz w:val="20"/>
                <w:szCs w:val="20"/>
              </w:rPr>
            </w:pPr>
            <w:r>
              <w:rPr>
                <w:rFonts w:ascii="Yrsa" w:hAnsi="Yrsa"/>
                <w:b/>
                <w:sz w:val="22"/>
                <w:szCs w:val="22"/>
              </w:rPr>
              <w:t>**</w:t>
            </w:r>
            <w:r w:rsidR="000E492F" w:rsidRPr="001E406F">
              <w:rPr>
                <w:rFonts w:ascii="Yrsa" w:hAnsi="Yrsa"/>
                <w:b/>
                <w:sz w:val="22"/>
                <w:szCs w:val="22"/>
              </w:rPr>
              <w:t>This is our main way of communicating information to you! **</w:t>
            </w:r>
          </w:p>
        </w:tc>
      </w:tr>
      <w:tr w:rsidR="000E492F" w:rsidRPr="002A733C" w:rsidTr="00A81ACF">
        <w:trPr>
          <w:trHeight w:hRule="exact" w:val="801"/>
        </w:trPr>
        <w:tc>
          <w:tcPr>
            <w:tcW w:w="1885" w:type="dxa"/>
            <w:gridSpan w:val="2"/>
            <w:vAlign w:val="center"/>
          </w:tcPr>
          <w:p w:rsidR="000E492F" w:rsidRDefault="000E492F" w:rsidP="000E492F">
            <w:pPr>
              <w:rPr>
                <w:rFonts w:ascii="Yrsa" w:hAnsi="Yrsa"/>
                <w:b/>
                <w:sz w:val="20"/>
                <w:szCs w:val="20"/>
              </w:rPr>
            </w:pPr>
            <w:r w:rsidRPr="000F4A74">
              <w:rPr>
                <w:rFonts w:ascii="Yrsa" w:hAnsi="Yrsa"/>
                <w:b/>
                <w:sz w:val="20"/>
                <w:szCs w:val="20"/>
              </w:rPr>
              <w:t>Hemophilia Treatment Center</w:t>
            </w:r>
          </w:p>
          <w:p w:rsidR="00A81ACF" w:rsidRPr="000F4A74" w:rsidRDefault="00A81ACF" w:rsidP="000E492F">
            <w:pPr>
              <w:rPr>
                <w:rFonts w:ascii="Yrsa" w:hAnsi="Yrsa"/>
                <w:b/>
                <w:sz w:val="20"/>
                <w:szCs w:val="20"/>
              </w:rPr>
            </w:pPr>
            <w:r>
              <w:rPr>
                <w:rFonts w:ascii="Yrsa" w:hAnsi="Yrsa"/>
                <w:b/>
                <w:sz w:val="20"/>
                <w:szCs w:val="20"/>
              </w:rPr>
              <w:t xml:space="preserve">or Hematologist </w:t>
            </w:r>
          </w:p>
        </w:tc>
        <w:tc>
          <w:tcPr>
            <w:tcW w:w="8909" w:type="dxa"/>
            <w:gridSpan w:val="11"/>
            <w:vAlign w:val="center"/>
          </w:tcPr>
          <w:p w:rsidR="000E492F" w:rsidRPr="00681ED3" w:rsidRDefault="000E492F" w:rsidP="000E492F">
            <w:pPr>
              <w:rPr>
                <w:b/>
              </w:rPr>
            </w:pPr>
          </w:p>
        </w:tc>
      </w:tr>
      <w:tr w:rsidR="000E492F" w:rsidRPr="002A733C" w:rsidTr="000F4A74">
        <w:trPr>
          <w:trHeight w:hRule="exact" w:val="531"/>
        </w:trPr>
        <w:tc>
          <w:tcPr>
            <w:tcW w:w="3460" w:type="dxa"/>
            <w:gridSpan w:val="3"/>
            <w:vAlign w:val="center"/>
          </w:tcPr>
          <w:p w:rsidR="000E492F" w:rsidRPr="000F4A74" w:rsidRDefault="000E492F" w:rsidP="000E492F">
            <w:pPr>
              <w:rPr>
                <w:rFonts w:ascii="Yrsa" w:hAnsi="Yrsa"/>
                <w:sz w:val="18"/>
                <w:szCs w:val="18"/>
              </w:rPr>
            </w:pPr>
            <w:r w:rsidRPr="000F4A74">
              <w:rPr>
                <w:rFonts w:ascii="Yrsa" w:hAnsi="Yrsa"/>
                <w:sz w:val="18"/>
                <w:szCs w:val="18"/>
              </w:rPr>
              <w:t>Have you attended Camp Klotty Pine as a camper before?</w:t>
            </w:r>
          </w:p>
        </w:tc>
        <w:tc>
          <w:tcPr>
            <w:tcW w:w="872" w:type="dxa"/>
            <w:shd w:val="clear" w:color="auto" w:fill="auto"/>
            <w:vAlign w:val="center"/>
          </w:tcPr>
          <w:p w:rsidR="000E492F" w:rsidRPr="000F4A74" w:rsidRDefault="000E492F" w:rsidP="000E492F">
            <w:pPr>
              <w:rPr>
                <w:rFonts w:ascii="Yrsa" w:hAnsi="Yrsa"/>
                <w:b/>
                <w:sz w:val="20"/>
                <w:szCs w:val="20"/>
              </w:rPr>
            </w:pPr>
            <w:r w:rsidRPr="000F4A74">
              <w:rPr>
                <w:rFonts w:ascii="Yrsa" w:hAnsi="Yrsa"/>
                <w:b/>
                <w:sz w:val="20"/>
                <w:szCs w:val="20"/>
              </w:rPr>
              <w:t xml:space="preserve">YES  </w:t>
            </w:r>
            <w:r w:rsidRPr="000F4A74">
              <w:rPr>
                <w:rStyle w:val="CheckBoxChar"/>
                <w:rFonts w:ascii="Yrsa" w:hAnsi="Yrsa"/>
                <w:b/>
                <w:sz w:val="20"/>
                <w:szCs w:val="20"/>
              </w:rPr>
              <w:fldChar w:fldCharType="begin">
                <w:ffData>
                  <w:name w:val=""/>
                  <w:enabled/>
                  <w:calcOnExit w:val="0"/>
                  <w:checkBox>
                    <w:sizeAuto/>
                    <w:default w:val="0"/>
                  </w:checkBox>
                </w:ffData>
              </w:fldChar>
            </w:r>
            <w:r w:rsidRPr="000F4A74">
              <w:rPr>
                <w:rStyle w:val="CheckBoxChar"/>
                <w:rFonts w:ascii="Yrsa" w:hAnsi="Yrsa"/>
                <w:b/>
                <w:sz w:val="20"/>
                <w:szCs w:val="20"/>
              </w:rPr>
              <w:instrText xml:space="preserve"> FORMCHECKBOX </w:instrText>
            </w:r>
            <w:r w:rsidR="00A8230A">
              <w:rPr>
                <w:rStyle w:val="CheckBoxChar"/>
                <w:rFonts w:ascii="Yrsa" w:hAnsi="Yrsa"/>
                <w:b/>
                <w:sz w:val="20"/>
                <w:szCs w:val="20"/>
              </w:rPr>
            </w:r>
            <w:r w:rsidR="00A8230A">
              <w:rPr>
                <w:rStyle w:val="CheckBoxChar"/>
                <w:rFonts w:ascii="Yrsa" w:hAnsi="Yrsa"/>
                <w:b/>
                <w:sz w:val="20"/>
                <w:szCs w:val="20"/>
              </w:rPr>
              <w:fldChar w:fldCharType="separate"/>
            </w:r>
            <w:r w:rsidRPr="000F4A74">
              <w:rPr>
                <w:rStyle w:val="CheckBoxChar"/>
                <w:rFonts w:ascii="Yrsa" w:hAnsi="Yrsa"/>
                <w:b/>
                <w:sz w:val="20"/>
                <w:szCs w:val="20"/>
              </w:rPr>
              <w:fldChar w:fldCharType="end"/>
            </w:r>
          </w:p>
        </w:tc>
        <w:tc>
          <w:tcPr>
            <w:tcW w:w="869" w:type="dxa"/>
            <w:gridSpan w:val="2"/>
            <w:shd w:val="clear" w:color="auto" w:fill="auto"/>
            <w:vAlign w:val="center"/>
          </w:tcPr>
          <w:p w:rsidR="000E492F" w:rsidRPr="000F4A74" w:rsidRDefault="000E492F" w:rsidP="000E492F">
            <w:pPr>
              <w:rPr>
                <w:rFonts w:ascii="Yrsa" w:hAnsi="Yrsa"/>
                <w:b/>
                <w:sz w:val="20"/>
                <w:szCs w:val="20"/>
              </w:rPr>
            </w:pPr>
            <w:r w:rsidRPr="000F4A74">
              <w:rPr>
                <w:rFonts w:ascii="Yrsa" w:hAnsi="Yrsa"/>
                <w:b/>
                <w:sz w:val="20"/>
                <w:szCs w:val="20"/>
              </w:rPr>
              <w:t xml:space="preserve">NO  </w:t>
            </w:r>
            <w:r w:rsidRPr="000F4A74">
              <w:rPr>
                <w:rStyle w:val="CheckBoxChar"/>
                <w:rFonts w:ascii="Yrsa" w:hAnsi="Yrsa"/>
                <w:b/>
                <w:sz w:val="20"/>
                <w:szCs w:val="20"/>
              </w:rPr>
              <w:fldChar w:fldCharType="begin">
                <w:ffData>
                  <w:name w:val="Check3"/>
                  <w:enabled/>
                  <w:calcOnExit w:val="0"/>
                  <w:checkBox>
                    <w:sizeAuto/>
                    <w:default w:val="0"/>
                  </w:checkBox>
                </w:ffData>
              </w:fldChar>
            </w:r>
            <w:r w:rsidRPr="000F4A74">
              <w:rPr>
                <w:rStyle w:val="CheckBoxChar"/>
                <w:rFonts w:ascii="Yrsa" w:hAnsi="Yrsa"/>
                <w:b/>
                <w:sz w:val="20"/>
                <w:szCs w:val="20"/>
              </w:rPr>
              <w:instrText xml:space="preserve"> FORMCHECKBOX </w:instrText>
            </w:r>
            <w:r w:rsidR="00A8230A">
              <w:rPr>
                <w:rStyle w:val="CheckBoxChar"/>
                <w:rFonts w:ascii="Yrsa" w:hAnsi="Yrsa"/>
                <w:b/>
                <w:sz w:val="20"/>
                <w:szCs w:val="20"/>
              </w:rPr>
            </w:r>
            <w:r w:rsidR="00A8230A">
              <w:rPr>
                <w:rStyle w:val="CheckBoxChar"/>
                <w:rFonts w:ascii="Yrsa" w:hAnsi="Yrsa"/>
                <w:b/>
                <w:sz w:val="20"/>
                <w:szCs w:val="20"/>
              </w:rPr>
              <w:fldChar w:fldCharType="separate"/>
            </w:r>
            <w:r w:rsidRPr="000F4A74">
              <w:rPr>
                <w:rStyle w:val="CheckBoxChar"/>
                <w:rFonts w:ascii="Yrsa" w:hAnsi="Yrsa"/>
                <w:b/>
                <w:sz w:val="20"/>
                <w:szCs w:val="20"/>
              </w:rPr>
              <w:fldChar w:fldCharType="end"/>
            </w:r>
          </w:p>
        </w:tc>
        <w:tc>
          <w:tcPr>
            <w:tcW w:w="1170"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If so, what years?</w:t>
            </w:r>
          </w:p>
        </w:tc>
        <w:tc>
          <w:tcPr>
            <w:tcW w:w="4423" w:type="dxa"/>
            <w:gridSpan w:val="5"/>
            <w:vAlign w:val="center"/>
          </w:tcPr>
          <w:p w:rsidR="000E492F" w:rsidRPr="00681ED3" w:rsidRDefault="000E492F" w:rsidP="000E492F">
            <w:pPr>
              <w:rPr>
                <w:b/>
              </w:rPr>
            </w:pPr>
          </w:p>
        </w:tc>
      </w:tr>
      <w:tr w:rsidR="000E492F" w:rsidRPr="002A733C" w:rsidTr="000F4A74">
        <w:trPr>
          <w:trHeight w:hRule="exact" w:val="522"/>
        </w:trPr>
        <w:tc>
          <w:tcPr>
            <w:tcW w:w="3460" w:type="dxa"/>
            <w:gridSpan w:val="3"/>
            <w:vAlign w:val="center"/>
          </w:tcPr>
          <w:p w:rsidR="000E492F" w:rsidRPr="000F4A74" w:rsidRDefault="000E492F" w:rsidP="000E492F">
            <w:pPr>
              <w:rPr>
                <w:rFonts w:ascii="Yrsa" w:hAnsi="Yrsa"/>
                <w:sz w:val="18"/>
                <w:szCs w:val="18"/>
              </w:rPr>
            </w:pPr>
            <w:r w:rsidRPr="000F4A74">
              <w:rPr>
                <w:rFonts w:ascii="Yrsa" w:hAnsi="Yrsa"/>
                <w:sz w:val="18"/>
                <w:szCs w:val="18"/>
              </w:rPr>
              <w:t>Have you been an LIT at Camp Klotty Pine before?</w:t>
            </w:r>
          </w:p>
        </w:tc>
        <w:tc>
          <w:tcPr>
            <w:tcW w:w="872" w:type="dxa"/>
            <w:shd w:val="clear" w:color="auto" w:fill="auto"/>
            <w:vAlign w:val="center"/>
          </w:tcPr>
          <w:p w:rsidR="000E492F" w:rsidRPr="000F4A74" w:rsidRDefault="000E492F" w:rsidP="000E492F">
            <w:pPr>
              <w:rPr>
                <w:rFonts w:ascii="Yrsa" w:hAnsi="Yrsa"/>
                <w:b/>
                <w:sz w:val="20"/>
                <w:szCs w:val="20"/>
              </w:rPr>
            </w:pPr>
            <w:r w:rsidRPr="000F4A74">
              <w:rPr>
                <w:rFonts w:ascii="Yrsa" w:hAnsi="Yrsa"/>
                <w:b/>
                <w:sz w:val="20"/>
                <w:szCs w:val="20"/>
              </w:rPr>
              <w:t xml:space="preserve">YES  </w:t>
            </w:r>
            <w:r w:rsidRPr="000F4A74">
              <w:rPr>
                <w:rStyle w:val="CheckBoxChar"/>
                <w:rFonts w:ascii="Yrsa" w:hAnsi="Yrsa"/>
                <w:b/>
                <w:sz w:val="20"/>
                <w:szCs w:val="20"/>
              </w:rPr>
              <w:fldChar w:fldCharType="begin">
                <w:ffData>
                  <w:name w:val=""/>
                  <w:enabled/>
                  <w:calcOnExit w:val="0"/>
                  <w:checkBox>
                    <w:sizeAuto/>
                    <w:default w:val="0"/>
                  </w:checkBox>
                </w:ffData>
              </w:fldChar>
            </w:r>
            <w:r w:rsidRPr="000F4A74">
              <w:rPr>
                <w:rStyle w:val="CheckBoxChar"/>
                <w:rFonts w:ascii="Yrsa" w:hAnsi="Yrsa"/>
                <w:b/>
                <w:sz w:val="20"/>
                <w:szCs w:val="20"/>
              </w:rPr>
              <w:instrText xml:space="preserve"> FORMCHECKBOX </w:instrText>
            </w:r>
            <w:r w:rsidR="00A8230A">
              <w:rPr>
                <w:rStyle w:val="CheckBoxChar"/>
                <w:rFonts w:ascii="Yrsa" w:hAnsi="Yrsa"/>
                <w:b/>
                <w:sz w:val="20"/>
                <w:szCs w:val="20"/>
              </w:rPr>
            </w:r>
            <w:r w:rsidR="00A8230A">
              <w:rPr>
                <w:rStyle w:val="CheckBoxChar"/>
                <w:rFonts w:ascii="Yrsa" w:hAnsi="Yrsa"/>
                <w:b/>
                <w:sz w:val="20"/>
                <w:szCs w:val="20"/>
              </w:rPr>
              <w:fldChar w:fldCharType="separate"/>
            </w:r>
            <w:r w:rsidRPr="000F4A74">
              <w:rPr>
                <w:rStyle w:val="CheckBoxChar"/>
                <w:rFonts w:ascii="Yrsa" w:hAnsi="Yrsa"/>
                <w:b/>
                <w:sz w:val="20"/>
                <w:szCs w:val="20"/>
              </w:rPr>
              <w:fldChar w:fldCharType="end"/>
            </w:r>
          </w:p>
        </w:tc>
        <w:tc>
          <w:tcPr>
            <w:tcW w:w="869" w:type="dxa"/>
            <w:gridSpan w:val="2"/>
            <w:shd w:val="clear" w:color="auto" w:fill="auto"/>
            <w:vAlign w:val="center"/>
          </w:tcPr>
          <w:p w:rsidR="000E492F" w:rsidRPr="000F4A74" w:rsidRDefault="000E492F" w:rsidP="000E492F">
            <w:pPr>
              <w:rPr>
                <w:rFonts w:ascii="Yrsa" w:hAnsi="Yrsa"/>
                <w:b/>
                <w:sz w:val="20"/>
                <w:szCs w:val="20"/>
              </w:rPr>
            </w:pPr>
            <w:r w:rsidRPr="000F4A74">
              <w:rPr>
                <w:rFonts w:ascii="Yrsa" w:hAnsi="Yrsa"/>
                <w:b/>
                <w:sz w:val="20"/>
                <w:szCs w:val="20"/>
              </w:rPr>
              <w:t xml:space="preserve">NO  </w:t>
            </w:r>
            <w:r w:rsidRPr="000F4A74">
              <w:rPr>
                <w:rStyle w:val="CheckBoxChar"/>
                <w:rFonts w:ascii="Yrsa" w:hAnsi="Yrsa"/>
                <w:b/>
                <w:sz w:val="20"/>
                <w:szCs w:val="20"/>
              </w:rPr>
              <w:fldChar w:fldCharType="begin">
                <w:ffData>
                  <w:name w:val="Check3"/>
                  <w:enabled/>
                  <w:calcOnExit w:val="0"/>
                  <w:checkBox>
                    <w:sizeAuto/>
                    <w:default w:val="0"/>
                  </w:checkBox>
                </w:ffData>
              </w:fldChar>
            </w:r>
            <w:r w:rsidRPr="000F4A74">
              <w:rPr>
                <w:rStyle w:val="CheckBoxChar"/>
                <w:rFonts w:ascii="Yrsa" w:hAnsi="Yrsa"/>
                <w:b/>
                <w:sz w:val="20"/>
                <w:szCs w:val="20"/>
              </w:rPr>
              <w:instrText xml:space="preserve"> FORMCHECKBOX </w:instrText>
            </w:r>
            <w:r w:rsidR="00A8230A">
              <w:rPr>
                <w:rStyle w:val="CheckBoxChar"/>
                <w:rFonts w:ascii="Yrsa" w:hAnsi="Yrsa"/>
                <w:b/>
                <w:sz w:val="20"/>
                <w:szCs w:val="20"/>
              </w:rPr>
            </w:r>
            <w:r w:rsidR="00A8230A">
              <w:rPr>
                <w:rStyle w:val="CheckBoxChar"/>
                <w:rFonts w:ascii="Yrsa" w:hAnsi="Yrsa"/>
                <w:b/>
                <w:sz w:val="20"/>
                <w:szCs w:val="20"/>
              </w:rPr>
              <w:fldChar w:fldCharType="separate"/>
            </w:r>
            <w:r w:rsidRPr="000F4A74">
              <w:rPr>
                <w:rStyle w:val="CheckBoxChar"/>
                <w:rFonts w:ascii="Yrsa" w:hAnsi="Yrsa"/>
                <w:b/>
                <w:sz w:val="20"/>
                <w:szCs w:val="20"/>
              </w:rPr>
              <w:fldChar w:fldCharType="end"/>
            </w:r>
          </w:p>
        </w:tc>
        <w:tc>
          <w:tcPr>
            <w:tcW w:w="1170"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If so, what years?</w:t>
            </w:r>
          </w:p>
        </w:tc>
        <w:tc>
          <w:tcPr>
            <w:tcW w:w="4423" w:type="dxa"/>
            <w:gridSpan w:val="5"/>
            <w:vAlign w:val="center"/>
          </w:tcPr>
          <w:p w:rsidR="000E492F" w:rsidRPr="00681ED3" w:rsidRDefault="000E492F" w:rsidP="000E492F">
            <w:pPr>
              <w:rPr>
                <w:b/>
              </w:rPr>
            </w:pPr>
          </w:p>
        </w:tc>
      </w:tr>
    </w:tbl>
    <w:p w:rsidR="00EA51C4" w:rsidRDefault="00EA51C4" w:rsidP="001D36A0">
      <w:pPr>
        <w:pStyle w:val="CompanyName"/>
      </w:pPr>
    </w:p>
    <w:tbl>
      <w:tblPr>
        <w:tblpPr w:leftFromText="180" w:rightFromText="180" w:vertAnchor="text" w:horzAnchor="margin" w:tblpY="173"/>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705"/>
        <w:gridCol w:w="270"/>
        <w:gridCol w:w="2360"/>
        <w:gridCol w:w="870"/>
        <w:gridCol w:w="5589"/>
      </w:tblGrid>
      <w:tr w:rsidR="00DE1BB1" w:rsidRPr="002A733C" w:rsidTr="00C805FA">
        <w:trPr>
          <w:trHeight w:hRule="exact" w:val="288"/>
        </w:trPr>
        <w:tc>
          <w:tcPr>
            <w:tcW w:w="10790" w:type="dxa"/>
            <w:gridSpan w:val="5"/>
            <w:shd w:val="clear" w:color="auto" w:fill="D6E3BC" w:themeFill="accent3" w:themeFillTint="66"/>
            <w:vAlign w:val="center"/>
          </w:tcPr>
          <w:p w:rsidR="00DE1BB1" w:rsidRPr="000F4A74" w:rsidRDefault="00DE1BB1" w:rsidP="001D36A0">
            <w:pPr>
              <w:pStyle w:val="Heading1"/>
              <w:rPr>
                <w:rFonts w:ascii="Yrsa" w:hAnsi="Yrsa"/>
                <w:sz w:val="20"/>
                <w:szCs w:val="20"/>
              </w:rPr>
            </w:pPr>
            <w:r w:rsidRPr="000F4A74">
              <w:rPr>
                <w:rFonts w:ascii="Yrsa" w:hAnsi="Yrsa"/>
                <w:sz w:val="20"/>
                <w:szCs w:val="20"/>
              </w:rPr>
              <w:t>Education</w:t>
            </w:r>
          </w:p>
        </w:tc>
      </w:tr>
      <w:tr w:rsidR="00DE1BB1" w:rsidRPr="00681ED3" w:rsidTr="00C805FA">
        <w:trPr>
          <w:trHeight w:hRule="exact" w:val="403"/>
        </w:trPr>
        <w:tc>
          <w:tcPr>
            <w:tcW w:w="1975" w:type="dxa"/>
            <w:gridSpan w:val="2"/>
            <w:vAlign w:val="center"/>
          </w:tcPr>
          <w:p w:rsidR="00DE1BB1" w:rsidRPr="000F4A74" w:rsidRDefault="00DE1BB1" w:rsidP="001D36A0">
            <w:pPr>
              <w:rPr>
                <w:rFonts w:ascii="Yrsa" w:hAnsi="Yrsa"/>
                <w:b/>
                <w:sz w:val="20"/>
                <w:szCs w:val="20"/>
              </w:rPr>
            </w:pPr>
            <w:r w:rsidRPr="000F4A74">
              <w:rPr>
                <w:rFonts w:ascii="Yrsa" w:hAnsi="Yrsa"/>
                <w:b/>
                <w:sz w:val="20"/>
                <w:szCs w:val="20"/>
              </w:rPr>
              <w:t>High School</w:t>
            </w:r>
          </w:p>
        </w:tc>
        <w:tc>
          <w:tcPr>
            <w:tcW w:w="2360" w:type="dxa"/>
            <w:vAlign w:val="center"/>
          </w:tcPr>
          <w:p w:rsidR="00DE1BB1" w:rsidRPr="000F4A74" w:rsidRDefault="00DE1BB1" w:rsidP="001D36A0">
            <w:pPr>
              <w:rPr>
                <w:rFonts w:ascii="Yrsa" w:hAnsi="Yrsa"/>
                <w:b/>
                <w:sz w:val="20"/>
                <w:szCs w:val="20"/>
              </w:rPr>
            </w:pPr>
          </w:p>
        </w:tc>
        <w:tc>
          <w:tcPr>
            <w:tcW w:w="870" w:type="dxa"/>
            <w:vAlign w:val="center"/>
          </w:tcPr>
          <w:p w:rsidR="00DE1BB1" w:rsidRPr="000F4A74" w:rsidRDefault="00DE1BB1" w:rsidP="001D36A0">
            <w:pPr>
              <w:rPr>
                <w:rFonts w:ascii="Yrsa" w:hAnsi="Yrsa"/>
                <w:b/>
                <w:sz w:val="20"/>
                <w:szCs w:val="20"/>
              </w:rPr>
            </w:pPr>
            <w:r w:rsidRPr="000F4A74">
              <w:rPr>
                <w:rFonts w:ascii="Yrsa" w:hAnsi="Yrsa"/>
                <w:b/>
                <w:sz w:val="20"/>
                <w:szCs w:val="20"/>
              </w:rPr>
              <w:t>Address</w:t>
            </w:r>
          </w:p>
        </w:tc>
        <w:tc>
          <w:tcPr>
            <w:tcW w:w="5585" w:type="dxa"/>
            <w:vAlign w:val="center"/>
          </w:tcPr>
          <w:p w:rsidR="00DE1BB1" w:rsidRPr="000F4A74" w:rsidRDefault="00DE1BB1" w:rsidP="001D36A0">
            <w:pPr>
              <w:rPr>
                <w:rFonts w:ascii="Yrsa" w:hAnsi="Yrsa"/>
                <w:b/>
                <w:sz w:val="20"/>
                <w:szCs w:val="20"/>
              </w:rPr>
            </w:pPr>
          </w:p>
        </w:tc>
      </w:tr>
      <w:tr w:rsidR="00DE1BB1" w:rsidRPr="00681ED3" w:rsidTr="00C805FA">
        <w:trPr>
          <w:trHeight w:hRule="exact" w:val="403"/>
        </w:trPr>
        <w:tc>
          <w:tcPr>
            <w:tcW w:w="1705" w:type="dxa"/>
            <w:vAlign w:val="center"/>
          </w:tcPr>
          <w:p w:rsidR="00DE1BB1" w:rsidRPr="000F4A74" w:rsidRDefault="00DE1BB1" w:rsidP="001D36A0">
            <w:pPr>
              <w:rPr>
                <w:rFonts w:ascii="Yrsa" w:hAnsi="Yrsa"/>
                <w:b/>
                <w:sz w:val="20"/>
                <w:szCs w:val="20"/>
              </w:rPr>
            </w:pPr>
            <w:r w:rsidRPr="000F4A74">
              <w:rPr>
                <w:rFonts w:ascii="Yrsa" w:hAnsi="Yrsa"/>
                <w:b/>
                <w:sz w:val="20"/>
                <w:szCs w:val="20"/>
              </w:rPr>
              <w:t xml:space="preserve">Grade </w:t>
            </w:r>
          </w:p>
        </w:tc>
        <w:tc>
          <w:tcPr>
            <w:tcW w:w="2630" w:type="dxa"/>
            <w:gridSpan w:val="2"/>
            <w:vAlign w:val="center"/>
          </w:tcPr>
          <w:p w:rsidR="00DE1BB1" w:rsidRPr="000F4A74" w:rsidRDefault="00DE1BB1" w:rsidP="001D36A0">
            <w:pPr>
              <w:rPr>
                <w:rFonts w:ascii="Yrsa" w:hAnsi="Yrsa"/>
                <w:b/>
                <w:sz w:val="20"/>
                <w:szCs w:val="20"/>
              </w:rPr>
            </w:pPr>
          </w:p>
        </w:tc>
        <w:tc>
          <w:tcPr>
            <w:tcW w:w="6460" w:type="dxa"/>
            <w:gridSpan w:val="2"/>
            <w:vAlign w:val="center"/>
          </w:tcPr>
          <w:p w:rsidR="00DE1BB1" w:rsidRPr="000F4A74" w:rsidRDefault="00DE1BB1" w:rsidP="001D36A0">
            <w:pPr>
              <w:rPr>
                <w:rFonts w:ascii="Yrsa" w:hAnsi="Yrsa"/>
                <w:b/>
                <w:sz w:val="20"/>
                <w:szCs w:val="20"/>
              </w:rPr>
            </w:pPr>
            <w:r w:rsidRPr="000F4A74">
              <w:rPr>
                <w:rFonts w:ascii="Yrsa" w:hAnsi="Yrsa"/>
                <w:b/>
                <w:sz w:val="20"/>
                <w:szCs w:val="20"/>
              </w:rPr>
              <w:t>Expected Graduation Date</w:t>
            </w:r>
          </w:p>
        </w:tc>
      </w:tr>
    </w:tbl>
    <w:p w:rsidR="00EA51C4" w:rsidRDefault="00EA51C4" w:rsidP="001D36A0">
      <w:pPr>
        <w:pStyle w:val="CompanyName"/>
      </w:pPr>
    </w:p>
    <w:tbl>
      <w:tblPr>
        <w:tblpPr w:leftFromText="180" w:rightFromText="180" w:vertAnchor="text" w:horzAnchor="margin" w:tblpY="8"/>
        <w:tblW w:w="5010" w:type="pct"/>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012"/>
        <w:gridCol w:w="192"/>
        <w:gridCol w:w="41"/>
        <w:gridCol w:w="292"/>
        <w:gridCol w:w="3581"/>
        <w:gridCol w:w="1777"/>
        <w:gridCol w:w="2902"/>
        <w:gridCol w:w="15"/>
      </w:tblGrid>
      <w:tr w:rsidR="008F3D49" w:rsidRPr="002A733C" w:rsidTr="000F4A74">
        <w:trPr>
          <w:trHeight w:val="288"/>
        </w:trPr>
        <w:tc>
          <w:tcPr>
            <w:tcW w:w="1038" w:type="pct"/>
            <w:gridSpan w:val="3"/>
            <w:shd w:val="clear" w:color="auto" w:fill="D6E3BC" w:themeFill="accent3" w:themeFillTint="66"/>
          </w:tcPr>
          <w:p w:rsidR="00DE1BB1" w:rsidRPr="000F4A74" w:rsidRDefault="001D36A0" w:rsidP="001D36A0">
            <w:pPr>
              <w:pStyle w:val="Heading1"/>
              <w:rPr>
                <w:rFonts w:ascii="Yrsa" w:hAnsi="Yrsa"/>
                <w:sz w:val="20"/>
                <w:szCs w:val="20"/>
              </w:rPr>
            </w:pPr>
            <w:r w:rsidRPr="000F4A74">
              <w:rPr>
                <w:rFonts w:ascii="Yrsa" w:hAnsi="Yrsa"/>
                <w:sz w:val="20"/>
                <w:szCs w:val="20"/>
              </w:rPr>
              <w:t>EMERGENc</w:t>
            </w:r>
            <w:r w:rsidR="008F3D49" w:rsidRPr="000F4A74">
              <w:rPr>
                <w:rFonts w:ascii="Yrsa" w:hAnsi="Yrsa"/>
                <w:sz w:val="20"/>
                <w:szCs w:val="20"/>
              </w:rPr>
              <w:t>Y</w:t>
            </w:r>
            <w:r w:rsidR="000F4A74">
              <w:rPr>
                <w:rFonts w:ascii="Yrsa" w:hAnsi="Yrsa"/>
                <w:sz w:val="20"/>
                <w:szCs w:val="20"/>
              </w:rPr>
              <w:t xml:space="preserve"> </w:t>
            </w:r>
            <w:r w:rsidR="008F3D49" w:rsidRPr="000F4A74">
              <w:rPr>
                <w:rFonts w:ascii="Yrsa" w:hAnsi="Yrsa"/>
                <w:sz w:val="20"/>
                <w:szCs w:val="20"/>
              </w:rPr>
              <w:t xml:space="preserve">Contact </w:t>
            </w:r>
          </w:p>
        </w:tc>
        <w:tc>
          <w:tcPr>
            <w:tcW w:w="134" w:type="pct"/>
            <w:shd w:val="clear" w:color="auto" w:fill="D6E3BC" w:themeFill="accent3" w:themeFillTint="66"/>
          </w:tcPr>
          <w:p w:rsidR="00DE1BB1" w:rsidRDefault="00DE1BB1" w:rsidP="001D36A0">
            <w:pPr>
              <w:pStyle w:val="Heading1"/>
            </w:pPr>
          </w:p>
        </w:tc>
        <w:tc>
          <w:tcPr>
            <w:tcW w:w="3828" w:type="pct"/>
            <w:gridSpan w:val="4"/>
            <w:shd w:val="clear" w:color="auto" w:fill="D6E3BC" w:themeFill="accent3" w:themeFillTint="66"/>
            <w:vAlign w:val="center"/>
          </w:tcPr>
          <w:p w:rsidR="00DE1BB1" w:rsidRPr="002A733C" w:rsidRDefault="00DE1BB1" w:rsidP="001D36A0">
            <w:pPr>
              <w:pStyle w:val="Heading1"/>
            </w:pPr>
          </w:p>
        </w:tc>
      </w:tr>
      <w:tr w:rsidR="001D36A0" w:rsidRPr="002A733C" w:rsidTr="000F4A74">
        <w:trPr>
          <w:gridAfter w:val="1"/>
          <w:wAfter w:w="8" w:type="pct"/>
          <w:trHeight w:val="403"/>
        </w:trPr>
        <w:tc>
          <w:tcPr>
            <w:tcW w:w="930" w:type="pct"/>
            <w:vAlign w:val="center"/>
          </w:tcPr>
          <w:p w:rsidR="00DE1BB1" w:rsidRPr="000F4A74" w:rsidRDefault="00DE1BB1" w:rsidP="001D36A0">
            <w:pPr>
              <w:rPr>
                <w:rFonts w:ascii="Yrsa" w:hAnsi="Yrsa"/>
                <w:b/>
                <w:sz w:val="18"/>
                <w:szCs w:val="18"/>
              </w:rPr>
            </w:pPr>
            <w:r w:rsidRPr="000F4A74">
              <w:rPr>
                <w:rFonts w:ascii="Yrsa" w:hAnsi="Yrsa"/>
                <w:b/>
                <w:sz w:val="18"/>
                <w:szCs w:val="18"/>
              </w:rPr>
              <w:t xml:space="preserve">Parent/Guardian #1 Name </w:t>
            </w:r>
          </w:p>
        </w:tc>
        <w:tc>
          <w:tcPr>
            <w:tcW w:w="89" w:type="pct"/>
            <w:tcBorders>
              <w:right w:val="single" w:sz="4" w:space="0" w:color="C0C0C0"/>
            </w:tcBorders>
            <w:vAlign w:val="center"/>
          </w:tcPr>
          <w:p w:rsidR="00DE1BB1" w:rsidRPr="002A733C" w:rsidRDefault="00DE1BB1" w:rsidP="001D36A0"/>
        </w:tc>
        <w:tc>
          <w:tcPr>
            <w:tcW w:w="1810" w:type="pct"/>
            <w:gridSpan w:val="3"/>
            <w:tcBorders>
              <w:right w:val="single" w:sz="4" w:space="0" w:color="C0C0C0"/>
            </w:tcBorders>
          </w:tcPr>
          <w:p w:rsidR="00DE1BB1" w:rsidRPr="002A733C" w:rsidRDefault="00DE1BB1" w:rsidP="001D36A0"/>
        </w:tc>
        <w:tc>
          <w:tcPr>
            <w:tcW w:w="2164" w:type="pct"/>
            <w:gridSpan w:val="2"/>
            <w:tcBorders>
              <w:right w:val="single" w:sz="4" w:space="0" w:color="C0C0C0"/>
            </w:tcBorders>
          </w:tcPr>
          <w:p w:rsidR="00DE1BB1" w:rsidRPr="000F4A74" w:rsidRDefault="00DE1BB1" w:rsidP="001D36A0">
            <w:pPr>
              <w:rPr>
                <w:rFonts w:ascii="Yrsa" w:hAnsi="Yrsa"/>
                <w:b/>
                <w:sz w:val="20"/>
                <w:szCs w:val="20"/>
              </w:rPr>
            </w:pPr>
            <w:r w:rsidRPr="000F4A74">
              <w:rPr>
                <w:rFonts w:ascii="Yrsa" w:hAnsi="Yrsa"/>
                <w:b/>
                <w:sz w:val="20"/>
                <w:szCs w:val="20"/>
              </w:rPr>
              <w:t>Relationship:</w:t>
            </w:r>
          </w:p>
        </w:tc>
      </w:tr>
      <w:tr w:rsidR="00681ED3" w:rsidRPr="002A733C" w:rsidTr="001D36A0">
        <w:trPr>
          <w:trHeight w:val="403"/>
        </w:trPr>
        <w:tc>
          <w:tcPr>
            <w:tcW w:w="1018" w:type="pct"/>
            <w:gridSpan w:val="2"/>
            <w:vAlign w:val="center"/>
          </w:tcPr>
          <w:p w:rsidR="00DE1BB1" w:rsidRPr="000F4A74" w:rsidRDefault="00DE1BB1" w:rsidP="001D36A0">
            <w:pPr>
              <w:rPr>
                <w:rFonts w:ascii="Yrsa" w:hAnsi="Yrsa"/>
                <w:b/>
                <w:sz w:val="18"/>
                <w:szCs w:val="18"/>
              </w:rPr>
            </w:pPr>
            <w:r w:rsidRPr="000F4A74">
              <w:rPr>
                <w:rFonts w:ascii="Yrsa" w:hAnsi="Yrsa"/>
                <w:b/>
                <w:sz w:val="18"/>
                <w:szCs w:val="18"/>
              </w:rPr>
              <w:t xml:space="preserve">Phone Number </w:t>
            </w:r>
          </w:p>
        </w:tc>
        <w:tc>
          <w:tcPr>
            <w:tcW w:w="154" w:type="pct"/>
            <w:gridSpan w:val="2"/>
            <w:tcBorders>
              <w:right w:val="single" w:sz="4" w:space="0" w:color="C0C0C0"/>
            </w:tcBorders>
            <w:vAlign w:val="center"/>
          </w:tcPr>
          <w:p w:rsidR="00DE1BB1" w:rsidRPr="002A733C" w:rsidRDefault="00DE1BB1" w:rsidP="001D36A0"/>
        </w:tc>
        <w:tc>
          <w:tcPr>
            <w:tcW w:w="2478" w:type="pct"/>
            <w:gridSpan w:val="2"/>
            <w:tcBorders>
              <w:left w:val="single" w:sz="4" w:space="0" w:color="C0C0C0"/>
            </w:tcBorders>
            <w:vAlign w:val="center"/>
          </w:tcPr>
          <w:p w:rsidR="00DE1BB1" w:rsidRPr="000F4A74" w:rsidRDefault="00DE1BB1" w:rsidP="001D36A0">
            <w:pPr>
              <w:rPr>
                <w:rFonts w:ascii="Yrsa" w:hAnsi="Yrsa"/>
                <w:b/>
                <w:sz w:val="20"/>
                <w:szCs w:val="20"/>
              </w:rPr>
            </w:pPr>
          </w:p>
        </w:tc>
        <w:tc>
          <w:tcPr>
            <w:tcW w:w="1350" w:type="pct"/>
            <w:gridSpan w:val="2"/>
            <w:vAlign w:val="center"/>
          </w:tcPr>
          <w:p w:rsidR="00DE1BB1" w:rsidRPr="000F4A74" w:rsidRDefault="00DE1BB1" w:rsidP="001D36A0">
            <w:pPr>
              <w:rPr>
                <w:rFonts w:ascii="Yrsa" w:hAnsi="Yrsa"/>
                <w:sz w:val="20"/>
                <w:szCs w:val="20"/>
              </w:rPr>
            </w:pPr>
          </w:p>
        </w:tc>
      </w:tr>
      <w:tr w:rsidR="001D36A0" w:rsidRPr="002A733C" w:rsidTr="000F4A74">
        <w:trPr>
          <w:gridAfter w:val="1"/>
          <w:wAfter w:w="8" w:type="pct"/>
          <w:trHeight w:val="403"/>
        </w:trPr>
        <w:tc>
          <w:tcPr>
            <w:tcW w:w="930" w:type="pct"/>
            <w:vAlign w:val="center"/>
          </w:tcPr>
          <w:p w:rsidR="00DE1BB1" w:rsidRPr="000F4A74" w:rsidRDefault="00DE1BB1" w:rsidP="001D36A0">
            <w:pPr>
              <w:rPr>
                <w:rFonts w:ascii="Yrsa" w:hAnsi="Yrsa"/>
                <w:b/>
                <w:sz w:val="18"/>
                <w:szCs w:val="18"/>
              </w:rPr>
            </w:pPr>
            <w:r w:rsidRPr="000F4A74">
              <w:rPr>
                <w:rFonts w:ascii="Yrsa" w:hAnsi="Yrsa"/>
                <w:b/>
                <w:sz w:val="18"/>
                <w:szCs w:val="18"/>
              </w:rPr>
              <w:t xml:space="preserve">Parent/Guardian #1 Name </w:t>
            </w:r>
          </w:p>
        </w:tc>
        <w:tc>
          <w:tcPr>
            <w:tcW w:w="89" w:type="pct"/>
            <w:tcBorders>
              <w:right w:val="single" w:sz="4" w:space="0" w:color="C0C0C0"/>
            </w:tcBorders>
            <w:vAlign w:val="center"/>
          </w:tcPr>
          <w:p w:rsidR="00DE1BB1" w:rsidRPr="002A733C" w:rsidRDefault="00DE1BB1" w:rsidP="001D36A0"/>
        </w:tc>
        <w:tc>
          <w:tcPr>
            <w:tcW w:w="1810" w:type="pct"/>
            <w:gridSpan w:val="3"/>
            <w:tcBorders>
              <w:right w:val="single" w:sz="4" w:space="0" w:color="C0C0C0"/>
            </w:tcBorders>
          </w:tcPr>
          <w:p w:rsidR="00DE1BB1" w:rsidRPr="002A733C" w:rsidRDefault="00DE1BB1" w:rsidP="001D36A0"/>
        </w:tc>
        <w:tc>
          <w:tcPr>
            <w:tcW w:w="2164" w:type="pct"/>
            <w:gridSpan w:val="2"/>
            <w:tcBorders>
              <w:right w:val="single" w:sz="4" w:space="0" w:color="C0C0C0"/>
            </w:tcBorders>
          </w:tcPr>
          <w:p w:rsidR="00DE1BB1" w:rsidRPr="000F4A74" w:rsidRDefault="00DE1BB1" w:rsidP="001D36A0">
            <w:pPr>
              <w:rPr>
                <w:rFonts w:ascii="Yrsa" w:hAnsi="Yrsa"/>
                <w:b/>
                <w:sz w:val="20"/>
                <w:szCs w:val="20"/>
              </w:rPr>
            </w:pPr>
            <w:r w:rsidRPr="000F4A74">
              <w:rPr>
                <w:rFonts w:ascii="Yrsa" w:hAnsi="Yrsa"/>
                <w:b/>
                <w:sz w:val="20"/>
                <w:szCs w:val="20"/>
              </w:rPr>
              <w:t>Relationship:</w:t>
            </w:r>
          </w:p>
        </w:tc>
      </w:tr>
      <w:tr w:rsidR="00681ED3" w:rsidRPr="002A733C" w:rsidTr="001D36A0">
        <w:trPr>
          <w:trHeight w:val="403"/>
        </w:trPr>
        <w:tc>
          <w:tcPr>
            <w:tcW w:w="1018" w:type="pct"/>
            <w:gridSpan w:val="2"/>
            <w:vAlign w:val="center"/>
          </w:tcPr>
          <w:p w:rsidR="00DE1BB1" w:rsidRPr="000F4A74" w:rsidRDefault="00DE1BB1" w:rsidP="001D36A0">
            <w:pPr>
              <w:rPr>
                <w:rFonts w:ascii="Yrsa" w:hAnsi="Yrsa"/>
                <w:b/>
                <w:sz w:val="18"/>
                <w:szCs w:val="18"/>
              </w:rPr>
            </w:pPr>
            <w:r w:rsidRPr="000F4A74">
              <w:rPr>
                <w:rFonts w:ascii="Yrsa" w:hAnsi="Yrsa"/>
                <w:b/>
                <w:sz w:val="18"/>
                <w:szCs w:val="18"/>
              </w:rPr>
              <w:t xml:space="preserve">Phone Number </w:t>
            </w:r>
          </w:p>
        </w:tc>
        <w:tc>
          <w:tcPr>
            <w:tcW w:w="154" w:type="pct"/>
            <w:gridSpan w:val="2"/>
            <w:tcBorders>
              <w:right w:val="single" w:sz="4" w:space="0" w:color="C0C0C0"/>
            </w:tcBorders>
            <w:vAlign w:val="center"/>
          </w:tcPr>
          <w:p w:rsidR="00DE1BB1" w:rsidRPr="002A733C" w:rsidRDefault="00DE1BB1" w:rsidP="001D36A0"/>
        </w:tc>
        <w:tc>
          <w:tcPr>
            <w:tcW w:w="2478" w:type="pct"/>
            <w:gridSpan w:val="2"/>
            <w:tcBorders>
              <w:left w:val="single" w:sz="4" w:space="0" w:color="C0C0C0"/>
            </w:tcBorders>
            <w:vAlign w:val="center"/>
          </w:tcPr>
          <w:p w:rsidR="00DE1BB1" w:rsidRPr="002A733C" w:rsidRDefault="00DE1BB1" w:rsidP="001D36A0"/>
        </w:tc>
        <w:tc>
          <w:tcPr>
            <w:tcW w:w="1350" w:type="pct"/>
            <w:gridSpan w:val="2"/>
            <w:vAlign w:val="center"/>
          </w:tcPr>
          <w:p w:rsidR="00DE1BB1" w:rsidRPr="002A733C" w:rsidRDefault="00DE1BB1" w:rsidP="001D36A0"/>
        </w:tc>
      </w:tr>
    </w:tbl>
    <w:p w:rsidR="00DE1BB1" w:rsidRDefault="00DE1BB1" w:rsidP="00302C6F">
      <w:pPr>
        <w:pStyle w:val="CompanyName"/>
      </w:pPr>
    </w:p>
    <w:p w:rsidR="007271E3" w:rsidRPr="000F4A74" w:rsidRDefault="007271E3" w:rsidP="007271E3">
      <w:pPr>
        <w:pStyle w:val="CompanyName"/>
        <w:rPr>
          <w:rFonts w:ascii="Yrsa" w:hAnsi="Yrsa"/>
        </w:rPr>
      </w:pPr>
      <w:r w:rsidRPr="000F4A74">
        <w:rPr>
          <w:rFonts w:ascii="Yrsa" w:hAnsi="Yrsa"/>
        </w:rPr>
        <w:t>2. Essay Questions</w:t>
      </w:r>
    </w:p>
    <w:p w:rsidR="007271E3" w:rsidRPr="000F4A74" w:rsidRDefault="007271E3" w:rsidP="007271E3">
      <w:pPr>
        <w:rPr>
          <w:rFonts w:ascii="Yrsa" w:hAnsi="Yrsa"/>
          <w:sz w:val="20"/>
          <w:szCs w:val="20"/>
        </w:rPr>
      </w:pPr>
    </w:p>
    <w:p w:rsidR="007271E3" w:rsidRPr="000F4A74" w:rsidRDefault="007271E3" w:rsidP="007271E3">
      <w:pPr>
        <w:rPr>
          <w:rFonts w:ascii="Yrsa" w:hAnsi="Yrsa"/>
          <w:sz w:val="22"/>
          <w:szCs w:val="22"/>
        </w:rPr>
      </w:pPr>
      <w:r w:rsidRPr="000F4A74">
        <w:rPr>
          <w:rFonts w:ascii="Yrsa" w:hAnsi="Yrsa"/>
          <w:sz w:val="22"/>
          <w:szCs w:val="22"/>
        </w:rPr>
        <w:t xml:space="preserve">We would like to get to know you through the application material and believe that your thoughtful, well-constructed short answer questions are an important step in the process. Your answers should be of sufficient length to demonstrate your writing ability and do justice to the topic, please write responses </w:t>
      </w:r>
      <w:r w:rsidRPr="000F4A74">
        <w:rPr>
          <w:rFonts w:ascii="Yrsa" w:hAnsi="Yrsa"/>
          <w:b/>
          <w:sz w:val="22"/>
          <w:szCs w:val="22"/>
        </w:rPr>
        <w:t>no less than 50 words</w:t>
      </w:r>
      <w:r w:rsidRPr="000F4A74">
        <w:rPr>
          <w:rFonts w:ascii="Yrsa" w:hAnsi="Yrsa"/>
          <w:sz w:val="22"/>
          <w:szCs w:val="22"/>
        </w:rPr>
        <w:t xml:space="preserve"> </w:t>
      </w:r>
      <w:r w:rsidRPr="000F4A74">
        <w:rPr>
          <w:rFonts w:ascii="Yrsa" w:hAnsi="Yrsa"/>
          <w:b/>
          <w:sz w:val="22"/>
          <w:szCs w:val="22"/>
        </w:rPr>
        <w:t>for each of the questions</w:t>
      </w:r>
      <w:r w:rsidRPr="000F4A74">
        <w:rPr>
          <w:rFonts w:ascii="Yrsa" w:hAnsi="Yrsa"/>
          <w:sz w:val="22"/>
          <w:szCs w:val="22"/>
        </w:rPr>
        <w:t xml:space="preserve"> below. </w:t>
      </w:r>
      <w:r w:rsidR="00443B69" w:rsidRPr="000F4A74">
        <w:rPr>
          <w:rFonts w:ascii="Yrsa" w:hAnsi="Yrsa"/>
          <w:sz w:val="22"/>
          <w:szCs w:val="22"/>
        </w:rPr>
        <w:t xml:space="preserve">Your responses MUST accompany your application. </w:t>
      </w:r>
    </w:p>
    <w:p w:rsidR="007271E3" w:rsidRPr="000F4A74" w:rsidRDefault="007271E3" w:rsidP="007271E3">
      <w:pPr>
        <w:rPr>
          <w:rFonts w:ascii="Yrsa" w:hAnsi="Yrsa"/>
          <w:b/>
          <w:sz w:val="22"/>
          <w:szCs w:val="22"/>
        </w:rPr>
      </w:pPr>
    </w:p>
    <w:p w:rsidR="007271E3" w:rsidRDefault="007271E3" w:rsidP="000F4A74">
      <w:pPr>
        <w:ind w:left="360"/>
        <w:rPr>
          <w:rFonts w:ascii="Yrsa" w:hAnsi="Yrsa"/>
          <w:b/>
          <w:sz w:val="22"/>
          <w:szCs w:val="22"/>
        </w:rPr>
      </w:pPr>
      <w:r w:rsidRPr="000F4A74">
        <w:rPr>
          <w:rFonts w:ascii="Yrsa" w:hAnsi="Yrsa"/>
          <w:b/>
          <w:sz w:val="22"/>
          <w:szCs w:val="22"/>
        </w:rPr>
        <w:t>New LITS</w:t>
      </w:r>
    </w:p>
    <w:p w:rsidR="000F4A74" w:rsidRPr="000F4A74" w:rsidRDefault="000F4A74" w:rsidP="000F4A74">
      <w:pPr>
        <w:ind w:left="360"/>
        <w:rPr>
          <w:rFonts w:ascii="Yrsa" w:hAnsi="Yrsa"/>
          <w:b/>
          <w:sz w:val="22"/>
          <w:szCs w:val="22"/>
        </w:rPr>
      </w:pPr>
    </w:p>
    <w:p w:rsidR="007271E3" w:rsidRPr="000F4A74" w:rsidRDefault="007271E3" w:rsidP="000F4A74">
      <w:pPr>
        <w:pStyle w:val="ListParagraph"/>
        <w:numPr>
          <w:ilvl w:val="0"/>
          <w:numId w:val="17"/>
        </w:numPr>
        <w:ind w:left="1080"/>
        <w:rPr>
          <w:rFonts w:ascii="Yrsa" w:hAnsi="Yrsa"/>
          <w:sz w:val="22"/>
          <w:szCs w:val="22"/>
        </w:rPr>
      </w:pPr>
      <w:r w:rsidRPr="000F4A74">
        <w:rPr>
          <w:rFonts w:ascii="Yrsa" w:hAnsi="Yrsa"/>
          <w:sz w:val="22"/>
          <w:szCs w:val="22"/>
        </w:rPr>
        <w:t>Do you engage in any hobbies or activities on a regular basis? What are they, and why do you enjoy them?</w:t>
      </w:r>
    </w:p>
    <w:p w:rsidR="007271E3" w:rsidRPr="000F4A74" w:rsidRDefault="007271E3" w:rsidP="000F4A74">
      <w:pPr>
        <w:pStyle w:val="ListParagraph"/>
        <w:numPr>
          <w:ilvl w:val="0"/>
          <w:numId w:val="17"/>
        </w:numPr>
        <w:ind w:left="1080"/>
        <w:rPr>
          <w:rFonts w:ascii="Yrsa" w:hAnsi="Yrsa"/>
          <w:sz w:val="22"/>
          <w:szCs w:val="22"/>
        </w:rPr>
      </w:pPr>
      <w:r w:rsidRPr="000F4A74">
        <w:rPr>
          <w:rFonts w:ascii="Yrsa" w:hAnsi="Yrsa"/>
          <w:sz w:val="22"/>
          <w:szCs w:val="22"/>
        </w:rPr>
        <w:t>Tell us about any experience you have working with youth that would be relative to your position at camp. (Volunteering, babysitting, classes, workshops)</w:t>
      </w:r>
      <w:r w:rsidRPr="000F4A74">
        <w:rPr>
          <w:rFonts w:ascii="Yrsa" w:hAnsi="Yrsa"/>
          <w:b/>
          <w:sz w:val="22"/>
          <w:szCs w:val="22"/>
        </w:rPr>
        <w:t xml:space="preserve"> </w:t>
      </w:r>
    </w:p>
    <w:p w:rsidR="007271E3" w:rsidRPr="000F4A74" w:rsidRDefault="007271E3" w:rsidP="000F4A74">
      <w:pPr>
        <w:pStyle w:val="ListParagraph"/>
        <w:numPr>
          <w:ilvl w:val="0"/>
          <w:numId w:val="17"/>
        </w:numPr>
        <w:ind w:left="1080"/>
        <w:rPr>
          <w:rFonts w:ascii="Yrsa" w:hAnsi="Yrsa"/>
          <w:sz w:val="22"/>
          <w:szCs w:val="22"/>
        </w:rPr>
      </w:pPr>
      <w:r w:rsidRPr="000F4A74">
        <w:rPr>
          <w:rFonts w:ascii="Yrsa" w:hAnsi="Yrsa"/>
          <w:sz w:val="22"/>
          <w:szCs w:val="22"/>
        </w:rPr>
        <w:t>Describe your involvement, if any</w:t>
      </w:r>
      <w:r w:rsidR="0057701A" w:rsidRPr="000F4A74">
        <w:rPr>
          <w:rFonts w:ascii="Yrsa" w:hAnsi="Yrsa"/>
          <w:sz w:val="22"/>
          <w:szCs w:val="22"/>
        </w:rPr>
        <w:t>,</w:t>
      </w:r>
      <w:r w:rsidRPr="000F4A74">
        <w:rPr>
          <w:rFonts w:ascii="Yrsa" w:hAnsi="Yrsa"/>
          <w:sz w:val="22"/>
          <w:szCs w:val="22"/>
        </w:rPr>
        <w:t xml:space="preserve"> with the bleeding disorders community.</w:t>
      </w:r>
    </w:p>
    <w:p w:rsidR="007271E3" w:rsidRPr="000F4A74" w:rsidRDefault="007271E3" w:rsidP="000F4A74">
      <w:pPr>
        <w:pStyle w:val="ListParagraph"/>
        <w:numPr>
          <w:ilvl w:val="0"/>
          <w:numId w:val="17"/>
        </w:numPr>
        <w:ind w:left="1080"/>
        <w:rPr>
          <w:rFonts w:ascii="Yrsa" w:hAnsi="Yrsa"/>
          <w:sz w:val="22"/>
          <w:szCs w:val="22"/>
        </w:rPr>
      </w:pPr>
      <w:r w:rsidRPr="000F4A74">
        <w:rPr>
          <w:rFonts w:ascii="Yrsa" w:hAnsi="Yrsa"/>
          <w:sz w:val="22"/>
          <w:szCs w:val="22"/>
        </w:rPr>
        <w:t xml:space="preserve">What some goals for yourself that you wish to develop as a leader? </w:t>
      </w:r>
    </w:p>
    <w:p w:rsidR="007271E3" w:rsidRPr="000F4A74" w:rsidRDefault="00EC5167" w:rsidP="000F4A74">
      <w:pPr>
        <w:pStyle w:val="ListParagraph"/>
        <w:numPr>
          <w:ilvl w:val="0"/>
          <w:numId w:val="17"/>
        </w:numPr>
        <w:ind w:left="1080"/>
        <w:rPr>
          <w:rFonts w:ascii="Yrsa" w:hAnsi="Yrsa"/>
          <w:sz w:val="22"/>
          <w:szCs w:val="22"/>
        </w:rPr>
      </w:pPr>
      <w:r>
        <w:rPr>
          <w:rFonts w:ascii="Yrsa" w:hAnsi="Yrsa"/>
          <w:sz w:val="22"/>
          <w:szCs w:val="22"/>
        </w:rPr>
        <w:t>As and LIT, h</w:t>
      </w:r>
      <w:r w:rsidR="007271E3" w:rsidRPr="000F4A74">
        <w:rPr>
          <w:rFonts w:ascii="Yrsa" w:hAnsi="Yrsa"/>
          <w:sz w:val="22"/>
          <w:szCs w:val="22"/>
        </w:rPr>
        <w:t>ow would you contribute to the goals and missi</w:t>
      </w:r>
      <w:r>
        <w:rPr>
          <w:rFonts w:ascii="Yrsa" w:hAnsi="Yrsa"/>
          <w:sz w:val="22"/>
          <w:szCs w:val="22"/>
        </w:rPr>
        <w:t>on of Camp Klotty Pine</w:t>
      </w:r>
      <w:r w:rsidR="007271E3" w:rsidRPr="000F4A74">
        <w:rPr>
          <w:rFonts w:ascii="Yrsa" w:hAnsi="Yrsa"/>
          <w:sz w:val="22"/>
          <w:szCs w:val="22"/>
        </w:rPr>
        <w:t>?</w:t>
      </w:r>
    </w:p>
    <w:p w:rsidR="007271E3" w:rsidRPr="000F4A74" w:rsidRDefault="000F4A74" w:rsidP="007271E3">
      <w:pPr>
        <w:pStyle w:val="Disclaimer"/>
        <w:ind w:left="360"/>
        <w:rPr>
          <w:rFonts w:ascii="Yrsa" w:hAnsi="Yrsa"/>
          <w:sz w:val="22"/>
          <w:szCs w:val="22"/>
        </w:rPr>
      </w:pPr>
      <w:r>
        <w:rPr>
          <w:noProof/>
        </w:rPr>
        <mc:AlternateContent>
          <mc:Choice Requires="wps">
            <w:drawing>
              <wp:anchor distT="45720" distB="45720" distL="114300" distR="114300" simplePos="0" relativeHeight="251664384" behindDoc="1" locked="0" layoutInCell="1" allowOverlap="1" wp14:anchorId="78BD6C53" wp14:editId="15F19D4C">
                <wp:simplePos x="0" y="0"/>
                <wp:positionH relativeFrom="column">
                  <wp:posOffset>762000</wp:posOffset>
                </wp:positionH>
                <wp:positionV relativeFrom="paragraph">
                  <wp:posOffset>218440</wp:posOffset>
                </wp:positionV>
                <wp:extent cx="5191125" cy="638175"/>
                <wp:effectExtent l="0" t="0" r="9525" b="9525"/>
                <wp:wrapTight wrapText="bothSides">
                  <wp:wrapPolygon edited="0">
                    <wp:start x="0" y="0"/>
                    <wp:lineTo x="0" y="21278"/>
                    <wp:lineTo x="21560" y="21278"/>
                    <wp:lineTo x="2156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638175"/>
                        </a:xfrm>
                        <a:prstGeom prst="rect">
                          <a:avLst/>
                        </a:prstGeom>
                        <a:solidFill>
                          <a:srgbClr val="FFFFFF"/>
                        </a:solidFill>
                        <a:ln w="9525">
                          <a:noFill/>
                          <a:miter lim="800000"/>
                          <a:headEnd/>
                          <a:tailEnd/>
                        </a:ln>
                      </wps:spPr>
                      <wps:txbx>
                        <w:txbxContent>
                          <w:p w:rsidR="000F4A74" w:rsidRPr="000F4A74" w:rsidRDefault="000F4A74" w:rsidP="000F4A74">
                            <w:pPr>
                              <w:pStyle w:val="Disclaimer"/>
                              <w:jc w:val="center"/>
                              <w:rPr>
                                <w:rFonts w:ascii="Yrsa" w:hAnsi="Yrsa"/>
                                <w:i/>
                                <w:color w:val="000000"/>
                                <w:sz w:val="20"/>
                                <w:szCs w:val="20"/>
                              </w:rPr>
                            </w:pPr>
                            <w:r w:rsidRPr="000F4A74">
                              <w:rPr>
                                <w:rFonts w:ascii="Yrsa" w:hAnsi="Yrsa"/>
                                <w:b/>
                                <w:i/>
                                <w:color w:val="000000"/>
                                <w:sz w:val="20"/>
                                <w:szCs w:val="20"/>
                              </w:rPr>
                              <w:t>“The</w:t>
                            </w:r>
                            <w:r w:rsidRPr="000F4A74">
                              <w:rPr>
                                <w:rFonts w:ascii="Yrsa" w:hAnsi="Yrsa"/>
                                <w:b/>
                                <w:i/>
                                <w:color w:val="000000"/>
                                <w:spacing w:val="-1"/>
                                <w:sz w:val="20"/>
                                <w:szCs w:val="20"/>
                              </w:rPr>
                              <w:t xml:space="preserve"> </w:t>
                            </w:r>
                            <w:r w:rsidRPr="000F4A74">
                              <w:rPr>
                                <w:rFonts w:ascii="Yrsa" w:hAnsi="Yrsa"/>
                                <w:b/>
                                <w:i/>
                                <w:color w:val="000000"/>
                                <w:sz w:val="20"/>
                                <w:szCs w:val="20"/>
                              </w:rPr>
                              <w:t>mission</w:t>
                            </w:r>
                            <w:r w:rsidRPr="000F4A74">
                              <w:rPr>
                                <w:rFonts w:ascii="Yrsa" w:hAnsi="Yrsa"/>
                                <w:b/>
                                <w:i/>
                                <w:color w:val="000000"/>
                                <w:spacing w:val="-1"/>
                                <w:sz w:val="20"/>
                                <w:szCs w:val="20"/>
                              </w:rPr>
                              <w:t xml:space="preserve"> </w:t>
                            </w:r>
                            <w:r w:rsidRPr="000F4A74">
                              <w:rPr>
                                <w:rFonts w:ascii="Yrsa" w:hAnsi="Yrsa"/>
                                <w:b/>
                                <w:i/>
                                <w:color w:val="000000"/>
                                <w:sz w:val="20"/>
                                <w:szCs w:val="20"/>
                              </w:rPr>
                              <w:t>of</w:t>
                            </w:r>
                            <w:r w:rsidRPr="000F4A74">
                              <w:rPr>
                                <w:rFonts w:ascii="Yrsa" w:hAnsi="Yrsa"/>
                                <w:b/>
                                <w:i/>
                                <w:color w:val="000000"/>
                                <w:spacing w:val="-1"/>
                                <w:sz w:val="20"/>
                                <w:szCs w:val="20"/>
                              </w:rPr>
                              <w:t xml:space="preserve"> </w:t>
                            </w:r>
                            <w:r w:rsidRPr="000F4A74">
                              <w:rPr>
                                <w:rFonts w:ascii="Yrsa" w:hAnsi="Yrsa"/>
                                <w:b/>
                                <w:i/>
                                <w:color w:val="000000"/>
                                <w:sz w:val="20"/>
                                <w:szCs w:val="20"/>
                              </w:rPr>
                              <w:t>Camp Klotty</w:t>
                            </w:r>
                            <w:r w:rsidRPr="000F4A74">
                              <w:rPr>
                                <w:rFonts w:ascii="Yrsa" w:hAnsi="Yrsa"/>
                                <w:b/>
                                <w:i/>
                                <w:color w:val="000000"/>
                                <w:spacing w:val="-1"/>
                                <w:sz w:val="20"/>
                                <w:szCs w:val="20"/>
                              </w:rPr>
                              <w:t xml:space="preserve"> </w:t>
                            </w:r>
                            <w:r w:rsidRPr="000F4A74">
                              <w:rPr>
                                <w:rFonts w:ascii="Yrsa" w:hAnsi="Yrsa"/>
                                <w:b/>
                                <w:i/>
                                <w:color w:val="000000"/>
                                <w:sz w:val="20"/>
                                <w:szCs w:val="20"/>
                              </w:rPr>
                              <w:t>Pine</w:t>
                            </w:r>
                            <w:r w:rsidRPr="000F4A74">
                              <w:rPr>
                                <w:rFonts w:ascii="Yrsa" w:hAnsi="Yrsa"/>
                                <w:b/>
                                <w:i/>
                                <w:color w:val="000000"/>
                                <w:spacing w:val="-1"/>
                                <w:sz w:val="20"/>
                                <w:szCs w:val="20"/>
                              </w:rPr>
                              <w:t xml:space="preserve"> </w:t>
                            </w:r>
                            <w:r w:rsidRPr="000F4A74">
                              <w:rPr>
                                <w:rFonts w:ascii="Yrsa" w:hAnsi="Yrsa"/>
                                <w:b/>
                                <w:i/>
                                <w:color w:val="000000"/>
                                <w:sz w:val="20"/>
                                <w:szCs w:val="20"/>
                              </w:rPr>
                              <w:t>is</w:t>
                            </w:r>
                            <w:r w:rsidRPr="000F4A74">
                              <w:rPr>
                                <w:rFonts w:ascii="Yrsa" w:hAnsi="Yrsa"/>
                                <w:b/>
                                <w:i/>
                                <w:color w:val="000000"/>
                                <w:spacing w:val="-1"/>
                                <w:sz w:val="20"/>
                                <w:szCs w:val="20"/>
                              </w:rPr>
                              <w:t xml:space="preserve"> </w:t>
                            </w:r>
                            <w:r w:rsidRPr="000F4A74">
                              <w:rPr>
                                <w:rFonts w:ascii="Yrsa" w:hAnsi="Yrsa"/>
                                <w:b/>
                                <w:i/>
                                <w:color w:val="000000"/>
                                <w:spacing w:val="-2"/>
                                <w:sz w:val="20"/>
                                <w:szCs w:val="20"/>
                              </w:rPr>
                              <w:t>t</w:t>
                            </w:r>
                            <w:r w:rsidRPr="000F4A74">
                              <w:rPr>
                                <w:rFonts w:ascii="Yrsa" w:hAnsi="Yrsa"/>
                                <w:b/>
                                <w:i/>
                                <w:color w:val="000000"/>
                                <w:sz w:val="20"/>
                                <w:szCs w:val="20"/>
                              </w:rPr>
                              <w:t>o enhan</w:t>
                            </w:r>
                            <w:r w:rsidRPr="000F4A74">
                              <w:rPr>
                                <w:rFonts w:ascii="Yrsa" w:hAnsi="Yrsa"/>
                                <w:b/>
                                <w:i/>
                                <w:color w:val="000000"/>
                                <w:spacing w:val="-2"/>
                                <w:sz w:val="20"/>
                                <w:szCs w:val="20"/>
                              </w:rPr>
                              <w:t>c</w:t>
                            </w:r>
                            <w:r w:rsidRPr="000F4A74">
                              <w:rPr>
                                <w:rFonts w:ascii="Yrsa" w:hAnsi="Yrsa"/>
                                <w:b/>
                                <w:i/>
                                <w:color w:val="000000"/>
                                <w:sz w:val="20"/>
                                <w:szCs w:val="20"/>
                              </w:rPr>
                              <w:t>e</w:t>
                            </w:r>
                            <w:r w:rsidRPr="000F4A74">
                              <w:rPr>
                                <w:rFonts w:ascii="Yrsa" w:hAnsi="Yrsa"/>
                                <w:b/>
                                <w:i/>
                                <w:color w:val="000000"/>
                                <w:spacing w:val="-1"/>
                                <w:sz w:val="20"/>
                                <w:szCs w:val="20"/>
                              </w:rPr>
                              <w:t xml:space="preserve"> </w:t>
                            </w:r>
                            <w:r w:rsidRPr="000F4A74">
                              <w:rPr>
                                <w:rFonts w:ascii="Yrsa" w:hAnsi="Yrsa"/>
                                <w:b/>
                                <w:i/>
                                <w:color w:val="000000"/>
                                <w:sz w:val="20"/>
                                <w:szCs w:val="20"/>
                              </w:rPr>
                              <w:t>the</w:t>
                            </w:r>
                            <w:r w:rsidRPr="000F4A74">
                              <w:rPr>
                                <w:rFonts w:ascii="Yrsa" w:hAnsi="Yrsa"/>
                                <w:b/>
                                <w:i/>
                                <w:color w:val="000000"/>
                                <w:spacing w:val="-1"/>
                                <w:sz w:val="20"/>
                                <w:szCs w:val="20"/>
                              </w:rPr>
                              <w:t xml:space="preserve"> </w:t>
                            </w:r>
                            <w:r w:rsidRPr="000F4A74">
                              <w:rPr>
                                <w:rFonts w:ascii="Yrsa" w:hAnsi="Yrsa"/>
                                <w:b/>
                                <w:i/>
                                <w:color w:val="000000"/>
                                <w:sz w:val="20"/>
                                <w:szCs w:val="20"/>
                              </w:rPr>
                              <w:t>lives of</w:t>
                            </w:r>
                            <w:r w:rsidRPr="000F4A74">
                              <w:rPr>
                                <w:rFonts w:ascii="Yrsa" w:hAnsi="Yrsa"/>
                                <w:b/>
                                <w:i/>
                                <w:color w:val="000000"/>
                                <w:spacing w:val="-1"/>
                                <w:sz w:val="20"/>
                                <w:szCs w:val="20"/>
                              </w:rPr>
                              <w:t xml:space="preserve"> </w:t>
                            </w:r>
                            <w:r w:rsidRPr="000F4A74">
                              <w:rPr>
                                <w:rFonts w:ascii="Yrsa" w:hAnsi="Yrsa"/>
                                <w:b/>
                                <w:i/>
                                <w:color w:val="000000"/>
                                <w:sz w:val="20"/>
                                <w:szCs w:val="20"/>
                              </w:rPr>
                              <w:t>children</w:t>
                            </w:r>
                            <w:r w:rsidRPr="000F4A74">
                              <w:rPr>
                                <w:rFonts w:ascii="Yrsa" w:hAnsi="Yrsa"/>
                                <w:b/>
                                <w:i/>
                                <w:color w:val="000000"/>
                                <w:spacing w:val="-1"/>
                                <w:sz w:val="20"/>
                                <w:szCs w:val="20"/>
                              </w:rPr>
                              <w:t xml:space="preserve"> </w:t>
                            </w:r>
                            <w:r w:rsidRPr="000F4A74">
                              <w:rPr>
                                <w:rFonts w:ascii="Yrsa" w:hAnsi="Yrsa"/>
                                <w:b/>
                                <w:i/>
                                <w:color w:val="000000"/>
                                <w:sz w:val="20"/>
                                <w:szCs w:val="20"/>
                              </w:rPr>
                              <w:t>af</w:t>
                            </w:r>
                            <w:r w:rsidRPr="000F4A74">
                              <w:rPr>
                                <w:rFonts w:ascii="Yrsa" w:hAnsi="Yrsa"/>
                                <w:b/>
                                <w:i/>
                                <w:color w:val="000000"/>
                                <w:spacing w:val="-4"/>
                                <w:sz w:val="20"/>
                                <w:szCs w:val="20"/>
                              </w:rPr>
                              <w:t>f</w:t>
                            </w:r>
                            <w:r w:rsidRPr="000F4A74">
                              <w:rPr>
                                <w:rFonts w:ascii="Yrsa" w:hAnsi="Yrsa"/>
                                <w:b/>
                                <w:i/>
                                <w:color w:val="000000"/>
                                <w:sz w:val="20"/>
                                <w:szCs w:val="20"/>
                              </w:rPr>
                              <w:t>ec</w:t>
                            </w:r>
                            <w:r w:rsidRPr="000F4A74">
                              <w:rPr>
                                <w:rFonts w:ascii="Yrsa" w:hAnsi="Yrsa"/>
                                <w:b/>
                                <w:i/>
                                <w:color w:val="000000"/>
                                <w:spacing w:val="-3"/>
                                <w:sz w:val="20"/>
                                <w:szCs w:val="20"/>
                              </w:rPr>
                              <w:t>t</w:t>
                            </w:r>
                            <w:r w:rsidRPr="000F4A74">
                              <w:rPr>
                                <w:rFonts w:ascii="Yrsa" w:hAnsi="Yrsa"/>
                                <w:b/>
                                <w:i/>
                                <w:color w:val="000000"/>
                                <w:sz w:val="20"/>
                                <w:szCs w:val="20"/>
                              </w:rPr>
                              <w:t>ed</w:t>
                            </w:r>
                            <w:r w:rsidRPr="000F4A74">
                              <w:rPr>
                                <w:rFonts w:ascii="Yrsa" w:hAnsi="Yrsa"/>
                                <w:b/>
                                <w:i/>
                                <w:color w:val="000000"/>
                                <w:spacing w:val="-1"/>
                                <w:sz w:val="20"/>
                                <w:szCs w:val="20"/>
                              </w:rPr>
                              <w:t xml:space="preserve"> b</w:t>
                            </w:r>
                            <w:r w:rsidRPr="000F4A74">
                              <w:rPr>
                                <w:rFonts w:ascii="Yrsa" w:hAnsi="Yrsa"/>
                                <w:b/>
                                <w:i/>
                                <w:color w:val="000000"/>
                                <w:sz w:val="20"/>
                                <w:szCs w:val="20"/>
                              </w:rPr>
                              <w:t>y a</w:t>
                            </w:r>
                            <w:r w:rsidRPr="000F4A74">
                              <w:rPr>
                                <w:rFonts w:ascii="Yrsa" w:hAnsi="Yrsa"/>
                                <w:b/>
                                <w:i/>
                                <w:color w:val="000000"/>
                                <w:spacing w:val="-1"/>
                                <w:sz w:val="20"/>
                                <w:szCs w:val="20"/>
                              </w:rPr>
                              <w:t xml:space="preserve"> </w:t>
                            </w:r>
                            <w:r w:rsidRPr="000F4A74">
                              <w:rPr>
                                <w:rFonts w:ascii="Yrsa" w:hAnsi="Yrsa"/>
                                <w:b/>
                                <w:i/>
                                <w:color w:val="000000"/>
                                <w:sz w:val="20"/>
                                <w:szCs w:val="20"/>
                              </w:rPr>
                              <w:t>bleeding</w:t>
                            </w:r>
                            <w:r w:rsidRPr="000F4A74">
                              <w:rPr>
                                <w:rFonts w:ascii="Yrsa" w:hAnsi="Yrsa"/>
                                <w:b/>
                                <w:i/>
                                <w:color w:val="000000"/>
                                <w:spacing w:val="-1"/>
                                <w:sz w:val="20"/>
                                <w:szCs w:val="20"/>
                              </w:rPr>
                              <w:t xml:space="preserve"> </w:t>
                            </w:r>
                            <w:r w:rsidRPr="000F4A74">
                              <w:rPr>
                                <w:rFonts w:ascii="Yrsa" w:hAnsi="Yrsa"/>
                                <w:b/>
                                <w:i/>
                                <w:color w:val="000000"/>
                                <w:sz w:val="20"/>
                                <w:szCs w:val="20"/>
                              </w:rPr>
                              <w:t>disorder</w:t>
                            </w:r>
                            <w:r w:rsidRPr="000F4A74">
                              <w:rPr>
                                <w:rFonts w:ascii="Yrsa" w:hAnsi="Yrsa"/>
                                <w:b/>
                                <w:i/>
                                <w:color w:val="000000"/>
                                <w:spacing w:val="-1"/>
                                <w:sz w:val="20"/>
                                <w:szCs w:val="20"/>
                              </w:rPr>
                              <w:t xml:space="preserve"> b</w:t>
                            </w:r>
                            <w:r w:rsidRPr="000F4A74">
                              <w:rPr>
                                <w:rFonts w:ascii="Yrsa" w:hAnsi="Yrsa"/>
                                <w:b/>
                                <w:i/>
                                <w:color w:val="000000"/>
                                <w:sz w:val="20"/>
                                <w:szCs w:val="20"/>
                              </w:rPr>
                              <w:t>y pr</w:t>
                            </w:r>
                            <w:r w:rsidRPr="000F4A74">
                              <w:rPr>
                                <w:rFonts w:ascii="Yrsa" w:hAnsi="Yrsa"/>
                                <w:b/>
                                <w:i/>
                                <w:color w:val="000000"/>
                                <w:spacing w:val="-1"/>
                                <w:sz w:val="20"/>
                                <w:szCs w:val="20"/>
                              </w:rPr>
                              <w:t>o</w:t>
                            </w:r>
                            <w:r w:rsidRPr="000F4A74">
                              <w:rPr>
                                <w:rFonts w:ascii="Yrsa" w:hAnsi="Yrsa"/>
                                <w:b/>
                                <w:i/>
                                <w:color w:val="000000"/>
                                <w:sz w:val="20"/>
                                <w:szCs w:val="20"/>
                              </w:rPr>
                              <w:t>viding</w:t>
                            </w:r>
                            <w:r w:rsidRPr="000F4A74">
                              <w:rPr>
                                <w:rFonts w:ascii="Yrsa" w:hAnsi="Yrsa"/>
                                <w:b/>
                                <w:i/>
                                <w:color w:val="000000"/>
                                <w:spacing w:val="-1"/>
                                <w:sz w:val="20"/>
                                <w:szCs w:val="20"/>
                              </w:rPr>
                              <w:t xml:space="preserve"> </w:t>
                            </w:r>
                            <w:r w:rsidRPr="000F4A74">
                              <w:rPr>
                                <w:rFonts w:ascii="Yrsa" w:hAnsi="Yrsa"/>
                                <w:b/>
                                <w:i/>
                                <w:color w:val="000000"/>
                                <w:sz w:val="20"/>
                                <w:szCs w:val="20"/>
                              </w:rPr>
                              <w:t>li</w:t>
                            </w:r>
                            <w:r w:rsidRPr="000F4A74">
                              <w:rPr>
                                <w:rFonts w:ascii="Yrsa" w:hAnsi="Yrsa"/>
                                <w:b/>
                                <w:i/>
                                <w:color w:val="000000"/>
                                <w:spacing w:val="-3"/>
                                <w:sz w:val="20"/>
                                <w:szCs w:val="20"/>
                              </w:rPr>
                              <w:t>f</w:t>
                            </w:r>
                            <w:r w:rsidRPr="000F4A74">
                              <w:rPr>
                                <w:rFonts w:ascii="Yrsa" w:hAnsi="Yrsa"/>
                                <w:b/>
                                <w:i/>
                                <w:color w:val="000000"/>
                                <w:sz w:val="20"/>
                                <w:szCs w:val="20"/>
                              </w:rPr>
                              <w:t>e-changing</w:t>
                            </w:r>
                            <w:r w:rsidRPr="000F4A74">
                              <w:rPr>
                                <w:rFonts w:ascii="Yrsa" w:hAnsi="Yrsa"/>
                                <w:b/>
                                <w:i/>
                                <w:color w:val="000000"/>
                                <w:spacing w:val="-1"/>
                                <w:sz w:val="20"/>
                                <w:szCs w:val="20"/>
                              </w:rPr>
                              <w:t xml:space="preserve"> c</w:t>
                            </w:r>
                            <w:r w:rsidRPr="000F4A74">
                              <w:rPr>
                                <w:rFonts w:ascii="Yrsa" w:hAnsi="Yrsa"/>
                                <w:b/>
                                <w:i/>
                                <w:color w:val="000000"/>
                                <w:sz w:val="20"/>
                                <w:szCs w:val="20"/>
                              </w:rPr>
                              <w:t xml:space="preserve">amp </w:t>
                            </w:r>
                            <w:r w:rsidRPr="000F4A74">
                              <w:rPr>
                                <w:rFonts w:ascii="Yrsa" w:hAnsi="Yrsa"/>
                                <w:b/>
                                <w:i/>
                                <w:color w:val="000000"/>
                                <w:spacing w:val="-5"/>
                                <w:sz w:val="20"/>
                                <w:szCs w:val="20"/>
                              </w:rPr>
                              <w:t>e</w:t>
                            </w:r>
                            <w:r w:rsidRPr="000F4A74">
                              <w:rPr>
                                <w:rFonts w:ascii="Yrsa" w:hAnsi="Yrsa"/>
                                <w:b/>
                                <w:i/>
                                <w:color w:val="000000"/>
                                <w:sz w:val="20"/>
                                <w:szCs w:val="20"/>
                              </w:rPr>
                              <w:t>xperien</w:t>
                            </w:r>
                            <w:r w:rsidRPr="000F4A74">
                              <w:rPr>
                                <w:rFonts w:ascii="Yrsa" w:hAnsi="Yrsa"/>
                                <w:b/>
                                <w:i/>
                                <w:color w:val="000000"/>
                                <w:spacing w:val="-2"/>
                                <w:sz w:val="20"/>
                                <w:szCs w:val="20"/>
                              </w:rPr>
                              <w:t>c</w:t>
                            </w:r>
                            <w:r w:rsidRPr="000F4A74">
                              <w:rPr>
                                <w:rFonts w:ascii="Yrsa" w:hAnsi="Yrsa"/>
                                <w:b/>
                                <w:i/>
                                <w:color w:val="000000"/>
                                <w:sz w:val="20"/>
                                <w:szCs w:val="20"/>
                              </w:rPr>
                              <w:t>es</w:t>
                            </w:r>
                            <w:r w:rsidRPr="000F4A74">
                              <w:rPr>
                                <w:rFonts w:ascii="Yrsa" w:hAnsi="Yrsa"/>
                                <w:b/>
                                <w:i/>
                                <w:color w:val="000000"/>
                                <w:spacing w:val="-1"/>
                                <w:sz w:val="20"/>
                                <w:szCs w:val="20"/>
                              </w:rPr>
                              <w:t xml:space="preserve"> </w:t>
                            </w:r>
                            <w:r w:rsidRPr="000F4A74">
                              <w:rPr>
                                <w:rFonts w:ascii="Yrsa" w:hAnsi="Yrsa"/>
                                <w:b/>
                                <w:i/>
                                <w:color w:val="000000"/>
                                <w:sz w:val="20"/>
                                <w:szCs w:val="20"/>
                              </w:rPr>
                              <w:t>that</w:t>
                            </w:r>
                            <w:r w:rsidRPr="000F4A74">
                              <w:rPr>
                                <w:rFonts w:ascii="Yrsa" w:hAnsi="Yrsa"/>
                                <w:b/>
                                <w:i/>
                                <w:color w:val="000000"/>
                                <w:spacing w:val="-1"/>
                                <w:sz w:val="20"/>
                                <w:szCs w:val="20"/>
                              </w:rPr>
                              <w:t xml:space="preserve"> </w:t>
                            </w:r>
                            <w:r w:rsidRPr="000F4A74">
                              <w:rPr>
                                <w:rFonts w:ascii="Yrsa" w:hAnsi="Yrsa"/>
                                <w:b/>
                                <w:i/>
                                <w:color w:val="000000"/>
                                <w:sz w:val="20"/>
                                <w:szCs w:val="20"/>
                              </w:rPr>
                              <w:t>are</w:t>
                            </w:r>
                            <w:r w:rsidRPr="000F4A74">
                              <w:rPr>
                                <w:rFonts w:ascii="Yrsa" w:hAnsi="Yrsa"/>
                                <w:b/>
                                <w:i/>
                                <w:color w:val="000000"/>
                                <w:spacing w:val="-1"/>
                                <w:sz w:val="20"/>
                                <w:szCs w:val="20"/>
                              </w:rPr>
                              <w:t xml:space="preserve"> </w:t>
                            </w:r>
                            <w:r w:rsidRPr="000F4A74">
                              <w:rPr>
                                <w:rFonts w:ascii="Yrsa" w:hAnsi="Yrsa"/>
                                <w:b/>
                                <w:i/>
                                <w:color w:val="000000"/>
                                <w:spacing w:val="-5"/>
                                <w:sz w:val="20"/>
                                <w:szCs w:val="20"/>
                              </w:rPr>
                              <w:t>ex</w:t>
                            </w:r>
                            <w:r w:rsidRPr="000F4A74">
                              <w:rPr>
                                <w:rFonts w:ascii="Yrsa" w:hAnsi="Yrsa"/>
                                <w:b/>
                                <w:i/>
                                <w:color w:val="000000"/>
                                <w:sz w:val="20"/>
                                <w:szCs w:val="20"/>
                              </w:rPr>
                              <w:t>citing,</w:t>
                            </w:r>
                            <w:r w:rsidRPr="000F4A74">
                              <w:rPr>
                                <w:rFonts w:ascii="Yrsa" w:hAnsi="Yrsa"/>
                                <w:b/>
                                <w:i/>
                                <w:color w:val="000000"/>
                                <w:spacing w:val="-1"/>
                                <w:sz w:val="20"/>
                                <w:szCs w:val="20"/>
                              </w:rPr>
                              <w:t xml:space="preserve"> </w:t>
                            </w:r>
                            <w:r w:rsidRPr="000F4A74">
                              <w:rPr>
                                <w:rFonts w:ascii="Yrsa" w:hAnsi="Yrsa"/>
                                <w:b/>
                                <w:i/>
                                <w:color w:val="000000"/>
                                <w:sz w:val="20"/>
                                <w:szCs w:val="20"/>
                              </w:rPr>
                              <w:t>emp</w:t>
                            </w:r>
                            <w:r w:rsidRPr="000F4A74">
                              <w:rPr>
                                <w:rFonts w:ascii="Yrsa" w:hAnsi="Yrsa"/>
                                <w:b/>
                                <w:i/>
                                <w:color w:val="000000"/>
                                <w:spacing w:val="-1"/>
                                <w:sz w:val="20"/>
                                <w:szCs w:val="20"/>
                              </w:rPr>
                              <w:t>o</w:t>
                            </w:r>
                            <w:r w:rsidRPr="000F4A74">
                              <w:rPr>
                                <w:rFonts w:ascii="Yrsa" w:hAnsi="Yrsa"/>
                                <w:b/>
                                <w:i/>
                                <w:color w:val="000000"/>
                                <w:sz w:val="20"/>
                                <w:szCs w:val="20"/>
                              </w:rPr>
                              <w:t>wering and</w:t>
                            </w:r>
                            <w:r w:rsidRPr="000F4A74">
                              <w:rPr>
                                <w:rFonts w:ascii="Yrsa" w:hAnsi="Yrsa"/>
                                <w:b/>
                                <w:i/>
                                <w:color w:val="000000"/>
                                <w:spacing w:val="-1"/>
                                <w:sz w:val="20"/>
                                <w:szCs w:val="20"/>
                              </w:rPr>
                              <w:t xml:space="preserve"> </w:t>
                            </w:r>
                            <w:r w:rsidRPr="000F4A74">
                              <w:rPr>
                                <w:rFonts w:ascii="Yrsa" w:hAnsi="Yrsa"/>
                                <w:b/>
                                <w:i/>
                                <w:color w:val="000000"/>
                                <w:sz w:val="20"/>
                                <w:szCs w:val="20"/>
                              </w:rPr>
                              <w:t>edu</w:t>
                            </w:r>
                            <w:r w:rsidRPr="000F4A74">
                              <w:rPr>
                                <w:rFonts w:ascii="Yrsa" w:hAnsi="Yrsa"/>
                                <w:b/>
                                <w:i/>
                                <w:color w:val="000000"/>
                                <w:spacing w:val="-2"/>
                                <w:sz w:val="20"/>
                                <w:szCs w:val="20"/>
                              </w:rPr>
                              <w:t>c</w:t>
                            </w:r>
                            <w:r w:rsidRPr="000F4A74">
                              <w:rPr>
                                <w:rFonts w:ascii="Yrsa" w:hAnsi="Yrsa"/>
                                <w:b/>
                                <w:i/>
                                <w:color w:val="000000"/>
                                <w:sz w:val="20"/>
                                <w:szCs w:val="20"/>
                              </w:rPr>
                              <w:t>ational,</w:t>
                            </w:r>
                            <w:r w:rsidRPr="000F4A74">
                              <w:rPr>
                                <w:rFonts w:ascii="Yrsa" w:hAnsi="Yrsa"/>
                                <w:b/>
                                <w:i/>
                                <w:color w:val="000000"/>
                                <w:spacing w:val="-1"/>
                                <w:sz w:val="20"/>
                                <w:szCs w:val="20"/>
                              </w:rPr>
                              <w:t xml:space="preserve"> </w:t>
                            </w:r>
                            <w:r w:rsidRPr="000F4A74">
                              <w:rPr>
                                <w:rFonts w:ascii="Yrsa" w:hAnsi="Yrsa"/>
                                <w:b/>
                                <w:i/>
                                <w:color w:val="000000"/>
                                <w:sz w:val="20"/>
                                <w:szCs w:val="20"/>
                              </w:rPr>
                              <w:t>in</w:t>
                            </w:r>
                            <w:r w:rsidRPr="000F4A74">
                              <w:rPr>
                                <w:rFonts w:ascii="Yrsa" w:hAnsi="Yrsa"/>
                                <w:b/>
                                <w:i/>
                                <w:color w:val="000000"/>
                                <w:spacing w:val="-1"/>
                                <w:sz w:val="20"/>
                                <w:szCs w:val="20"/>
                              </w:rPr>
                              <w:t xml:space="preserve"> </w:t>
                            </w:r>
                            <w:r w:rsidRPr="000F4A74">
                              <w:rPr>
                                <w:rFonts w:ascii="Yrsa" w:hAnsi="Yrsa"/>
                                <w:b/>
                                <w:i/>
                                <w:color w:val="000000"/>
                                <w:sz w:val="20"/>
                                <w:szCs w:val="20"/>
                              </w:rPr>
                              <w:t>a</w:t>
                            </w:r>
                            <w:r w:rsidRPr="000F4A74">
                              <w:rPr>
                                <w:rFonts w:ascii="Yrsa" w:hAnsi="Yrsa"/>
                                <w:b/>
                                <w:i/>
                                <w:color w:val="000000"/>
                                <w:spacing w:val="-1"/>
                                <w:sz w:val="20"/>
                                <w:szCs w:val="20"/>
                              </w:rPr>
                              <w:t xml:space="preserve"> </w:t>
                            </w:r>
                            <w:r w:rsidRPr="000F4A74">
                              <w:rPr>
                                <w:rFonts w:ascii="Yrsa" w:hAnsi="Yrsa"/>
                                <w:b/>
                                <w:i/>
                                <w:color w:val="000000"/>
                                <w:sz w:val="20"/>
                                <w:szCs w:val="20"/>
                              </w:rPr>
                              <w:t>p</w:t>
                            </w:r>
                            <w:r w:rsidRPr="000F4A74">
                              <w:rPr>
                                <w:rFonts w:ascii="Yrsa" w:hAnsi="Yrsa"/>
                                <w:b/>
                                <w:i/>
                                <w:color w:val="000000"/>
                                <w:spacing w:val="-4"/>
                                <w:sz w:val="20"/>
                                <w:szCs w:val="20"/>
                              </w:rPr>
                              <w:t>h</w:t>
                            </w:r>
                            <w:r w:rsidRPr="000F4A74">
                              <w:rPr>
                                <w:rFonts w:ascii="Yrsa" w:hAnsi="Yrsa"/>
                                <w:b/>
                                <w:i/>
                                <w:color w:val="000000"/>
                                <w:sz w:val="20"/>
                                <w:szCs w:val="20"/>
                              </w:rPr>
                              <w:t>ysi</w:t>
                            </w:r>
                            <w:r w:rsidRPr="000F4A74">
                              <w:rPr>
                                <w:rFonts w:ascii="Yrsa" w:hAnsi="Yrsa"/>
                                <w:b/>
                                <w:i/>
                                <w:color w:val="000000"/>
                                <w:spacing w:val="-1"/>
                                <w:sz w:val="20"/>
                                <w:szCs w:val="20"/>
                              </w:rPr>
                              <w:t>c</w:t>
                            </w:r>
                            <w:r w:rsidRPr="000F4A74">
                              <w:rPr>
                                <w:rFonts w:ascii="Yrsa" w:hAnsi="Yrsa"/>
                                <w:b/>
                                <w:i/>
                                <w:color w:val="000000"/>
                                <w:sz w:val="20"/>
                                <w:szCs w:val="20"/>
                              </w:rPr>
                              <w:t>ally sa</w:t>
                            </w:r>
                            <w:r w:rsidRPr="000F4A74">
                              <w:rPr>
                                <w:rFonts w:ascii="Yrsa" w:hAnsi="Yrsa"/>
                                <w:b/>
                                <w:i/>
                                <w:color w:val="000000"/>
                                <w:spacing w:val="-3"/>
                                <w:sz w:val="20"/>
                                <w:szCs w:val="20"/>
                              </w:rPr>
                              <w:t>f</w:t>
                            </w:r>
                            <w:r w:rsidRPr="000F4A74">
                              <w:rPr>
                                <w:rFonts w:ascii="Yrsa" w:hAnsi="Yrsa"/>
                                <w:b/>
                                <w:i/>
                                <w:color w:val="000000"/>
                                <w:sz w:val="20"/>
                                <w:szCs w:val="20"/>
                              </w:rPr>
                              <w:t>e</w:t>
                            </w:r>
                            <w:r w:rsidRPr="000F4A74">
                              <w:rPr>
                                <w:rFonts w:ascii="Yrsa" w:hAnsi="Yrsa"/>
                                <w:b/>
                                <w:i/>
                                <w:color w:val="000000"/>
                                <w:spacing w:val="-1"/>
                                <w:sz w:val="20"/>
                                <w:szCs w:val="20"/>
                              </w:rPr>
                              <w:t xml:space="preserve"> </w:t>
                            </w:r>
                            <w:r w:rsidRPr="000F4A74">
                              <w:rPr>
                                <w:rFonts w:ascii="Yrsa" w:hAnsi="Yrsa"/>
                                <w:b/>
                                <w:i/>
                                <w:color w:val="000000"/>
                                <w:sz w:val="20"/>
                                <w:szCs w:val="20"/>
                              </w:rPr>
                              <w:t>and</w:t>
                            </w:r>
                            <w:r w:rsidRPr="000F4A74">
                              <w:rPr>
                                <w:rFonts w:ascii="Yrsa" w:hAnsi="Yrsa"/>
                                <w:b/>
                                <w:i/>
                                <w:color w:val="000000"/>
                                <w:spacing w:val="-1"/>
                                <w:sz w:val="20"/>
                                <w:szCs w:val="20"/>
                              </w:rPr>
                              <w:t xml:space="preserve"> </w:t>
                            </w:r>
                            <w:r w:rsidRPr="000F4A74">
                              <w:rPr>
                                <w:rFonts w:ascii="Yrsa" w:hAnsi="Yrsa"/>
                                <w:b/>
                                <w:i/>
                                <w:color w:val="000000"/>
                                <w:sz w:val="20"/>
                                <w:szCs w:val="20"/>
                              </w:rPr>
                              <w:t>medi</w:t>
                            </w:r>
                            <w:r w:rsidRPr="000F4A74">
                              <w:rPr>
                                <w:rFonts w:ascii="Yrsa" w:hAnsi="Yrsa"/>
                                <w:b/>
                                <w:i/>
                                <w:color w:val="000000"/>
                                <w:spacing w:val="-2"/>
                                <w:sz w:val="20"/>
                                <w:szCs w:val="20"/>
                              </w:rPr>
                              <w:t>c</w:t>
                            </w:r>
                            <w:r w:rsidRPr="000F4A74">
                              <w:rPr>
                                <w:rFonts w:ascii="Yrsa" w:hAnsi="Yrsa"/>
                                <w:b/>
                                <w:i/>
                                <w:color w:val="000000"/>
                                <w:sz w:val="20"/>
                                <w:szCs w:val="20"/>
                              </w:rPr>
                              <w:t>ally</w:t>
                            </w:r>
                            <w:r w:rsidRPr="000F4A74">
                              <w:rPr>
                                <w:rFonts w:ascii="Yrsa" w:hAnsi="Yrsa"/>
                                <w:b/>
                                <w:i/>
                                <w:color w:val="000000"/>
                                <w:spacing w:val="-1"/>
                                <w:sz w:val="20"/>
                                <w:szCs w:val="20"/>
                              </w:rPr>
                              <w:t xml:space="preserve"> </w:t>
                            </w:r>
                            <w:r w:rsidRPr="000F4A74">
                              <w:rPr>
                                <w:rFonts w:ascii="Yrsa" w:hAnsi="Yrsa"/>
                                <w:b/>
                                <w:i/>
                                <w:color w:val="000000"/>
                                <w:sz w:val="20"/>
                                <w:szCs w:val="20"/>
                              </w:rPr>
                              <w:t>sound</w:t>
                            </w:r>
                            <w:r w:rsidRPr="000F4A74">
                              <w:rPr>
                                <w:rFonts w:ascii="Yrsa" w:hAnsi="Yrsa"/>
                                <w:b/>
                                <w:i/>
                                <w:color w:val="000000"/>
                                <w:spacing w:val="-1"/>
                                <w:sz w:val="20"/>
                                <w:szCs w:val="20"/>
                              </w:rPr>
                              <w:t xml:space="preserve"> </w:t>
                            </w:r>
                            <w:r w:rsidRPr="000F4A74">
                              <w:rPr>
                                <w:rFonts w:ascii="Yrsa" w:hAnsi="Yrsa"/>
                                <w:b/>
                                <w:i/>
                                <w:color w:val="000000"/>
                                <w:sz w:val="20"/>
                                <w:szCs w:val="20"/>
                              </w:rPr>
                              <w:t>e</w:t>
                            </w:r>
                            <w:r w:rsidRPr="000F4A74">
                              <w:rPr>
                                <w:rFonts w:ascii="Yrsa" w:hAnsi="Yrsa"/>
                                <w:b/>
                                <w:i/>
                                <w:color w:val="000000"/>
                                <w:spacing w:val="-4"/>
                                <w:sz w:val="20"/>
                                <w:szCs w:val="20"/>
                              </w:rPr>
                              <w:t>n</w:t>
                            </w:r>
                            <w:r w:rsidRPr="000F4A74">
                              <w:rPr>
                                <w:rFonts w:ascii="Yrsa" w:hAnsi="Yrsa"/>
                                <w:b/>
                                <w:i/>
                                <w:color w:val="000000"/>
                                <w:sz w:val="20"/>
                                <w:szCs w:val="20"/>
                              </w:rPr>
                              <w:t>vironme</w:t>
                            </w:r>
                            <w:r w:rsidRPr="000F4A74">
                              <w:rPr>
                                <w:rFonts w:ascii="Yrsa" w:hAnsi="Yrsa"/>
                                <w:b/>
                                <w:i/>
                                <w:color w:val="000000"/>
                                <w:spacing w:val="-2"/>
                                <w:sz w:val="20"/>
                                <w:szCs w:val="20"/>
                              </w:rPr>
                              <w:t>n</w:t>
                            </w:r>
                            <w:r w:rsidRPr="000F4A74">
                              <w:rPr>
                                <w:rFonts w:ascii="Yrsa" w:hAnsi="Yrsa"/>
                                <w:b/>
                                <w:i/>
                                <w:color w:val="000000"/>
                                <w:sz w:val="20"/>
                                <w:szCs w:val="20"/>
                              </w:rPr>
                              <w:t>t.”</w:t>
                            </w:r>
                          </w:p>
                          <w:p w:rsidR="000F4A74" w:rsidRDefault="000F4A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D6C53" id="_x0000_s1028" type="#_x0000_t202" style="position:absolute;left:0;text-align:left;margin-left:60pt;margin-top:17.2pt;width:408.75pt;height:5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" stroked="f">
                <v:textbox>
                  <w:txbxContent>
                    <w:p w:rsidR="000F4A74" w:rsidRPr="000F4A74" w:rsidRDefault="000F4A74" w:rsidP="000F4A74">
                      <w:pPr>
                        <w:pStyle w:val="Disclaimer"/>
                        <w:jc w:val="center"/>
                        <w:rPr>
                          <w:rFonts w:ascii="Yrsa" w:hAnsi="Yrsa"/>
                          <w:i/>
                          <w:color w:val="000000"/>
                          <w:sz w:val="20"/>
                          <w:szCs w:val="20"/>
                        </w:rPr>
                      </w:pPr>
                      <w:r w:rsidRPr="000F4A74">
                        <w:rPr>
                          <w:rFonts w:ascii="Yrsa" w:hAnsi="Yrsa"/>
                          <w:b/>
                          <w:i/>
                          <w:color w:val="000000"/>
                          <w:sz w:val="20"/>
                          <w:szCs w:val="20"/>
                        </w:rPr>
                        <w:t>“The</w:t>
                      </w:r>
                      <w:r w:rsidRPr="000F4A74">
                        <w:rPr>
                          <w:rFonts w:ascii="Yrsa" w:hAnsi="Yrsa"/>
                          <w:b/>
                          <w:i/>
                          <w:color w:val="000000"/>
                          <w:spacing w:val="-1"/>
                          <w:sz w:val="20"/>
                          <w:szCs w:val="20"/>
                        </w:rPr>
                        <w:t xml:space="preserve"> </w:t>
                      </w:r>
                      <w:r w:rsidRPr="000F4A74">
                        <w:rPr>
                          <w:rFonts w:ascii="Yrsa" w:hAnsi="Yrsa"/>
                          <w:b/>
                          <w:i/>
                          <w:color w:val="000000"/>
                          <w:sz w:val="20"/>
                          <w:szCs w:val="20"/>
                        </w:rPr>
                        <w:t>mission</w:t>
                      </w:r>
                      <w:r w:rsidRPr="000F4A74">
                        <w:rPr>
                          <w:rFonts w:ascii="Yrsa" w:hAnsi="Yrsa"/>
                          <w:b/>
                          <w:i/>
                          <w:color w:val="000000"/>
                          <w:spacing w:val="-1"/>
                          <w:sz w:val="20"/>
                          <w:szCs w:val="20"/>
                        </w:rPr>
                        <w:t xml:space="preserve"> </w:t>
                      </w:r>
                      <w:r w:rsidRPr="000F4A74">
                        <w:rPr>
                          <w:rFonts w:ascii="Yrsa" w:hAnsi="Yrsa"/>
                          <w:b/>
                          <w:i/>
                          <w:color w:val="000000"/>
                          <w:sz w:val="20"/>
                          <w:szCs w:val="20"/>
                        </w:rPr>
                        <w:t>of</w:t>
                      </w:r>
                      <w:r w:rsidRPr="000F4A74">
                        <w:rPr>
                          <w:rFonts w:ascii="Yrsa" w:hAnsi="Yrsa"/>
                          <w:b/>
                          <w:i/>
                          <w:color w:val="000000"/>
                          <w:spacing w:val="-1"/>
                          <w:sz w:val="20"/>
                          <w:szCs w:val="20"/>
                        </w:rPr>
                        <w:t xml:space="preserve"> </w:t>
                      </w:r>
                      <w:r w:rsidRPr="000F4A74">
                        <w:rPr>
                          <w:rFonts w:ascii="Yrsa" w:hAnsi="Yrsa"/>
                          <w:b/>
                          <w:i/>
                          <w:color w:val="000000"/>
                          <w:sz w:val="20"/>
                          <w:szCs w:val="20"/>
                        </w:rPr>
                        <w:t>Camp Klotty</w:t>
                      </w:r>
                      <w:r w:rsidRPr="000F4A74">
                        <w:rPr>
                          <w:rFonts w:ascii="Yrsa" w:hAnsi="Yrsa"/>
                          <w:b/>
                          <w:i/>
                          <w:color w:val="000000"/>
                          <w:spacing w:val="-1"/>
                          <w:sz w:val="20"/>
                          <w:szCs w:val="20"/>
                        </w:rPr>
                        <w:t xml:space="preserve"> </w:t>
                      </w:r>
                      <w:r w:rsidRPr="000F4A74">
                        <w:rPr>
                          <w:rFonts w:ascii="Yrsa" w:hAnsi="Yrsa"/>
                          <w:b/>
                          <w:i/>
                          <w:color w:val="000000"/>
                          <w:sz w:val="20"/>
                          <w:szCs w:val="20"/>
                        </w:rPr>
                        <w:t>Pine</w:t>
                      </w:r>
                      <w:r w:rsidRPr="000F4A74">
                        <w:rPr>
                          <w:rFonts w:ascii="Yrsa" w:hAnsi="Yrsa"/>
                          <w:b/>
                          <w:i/>
                          <w:color w:val="000000"/>
                          <w:spacing w:val="-1"/>
                          <w:sz w:val="20"/>
                          <w:szCs w:val="20"/>
                        </w:rPr>
                        <w:t xml:space="preserve"> </w:t>
                      </w:r>
                      <w:r w:rsidRPr="000F4A74">
                        <w:rPr>
                          <w:rFonts w:ascii="Yrsa" w:hAnsi="Yrsa"/>
                          <w:b/>
                          <w:i/>
                          <w:color w:val="000000"/>
                          <w:sz w:val="20"/>
                          <w:szCs w:val="20"/>
                        </w:rPr>
                        <w:t>is</w:t>
                      </w:r>
                      <w:r w:rsidRPr="000F4A74">
                        <w:rPr>
                          <w:rFonts w:ascii="Yrsa" w:hAnsi="Yrsa"/>
                          <w:b/>
                          <w:i/>
                          <w:color w:val="000000"/>
                          <w:spacing w:val="-1"/>
                          <w:sz w:val="20"/>
                          <w:szCs w:val="20"/>
                        </w:rPr>
                        <w:t xml:space="preserve"> </w:t>
                      </w:r>
                      <w:r w:rsidRPr="000F4A74">
                        <w:rPr>
                          <w:rFonts w:ascii="Yrsa" w:hAnsi="Yrsa"/>
                          <w:b/>
                          <w:i/>
                          <w:color w:val="000000"/>
                          <w:spacing w:val="-2"/>
                          <w:sz w:val="20"/>
                          <w:szCs w:val="20"/>
                        </w:rPr>
                        <w:t>t</w:t>
                      </w:r>
                      <w:r w:rsidRPr="000F4A74">
                        <w:rPr>
                          <w:rFonts w:ascii="Yrsa" w:hAnsi="Yrsa"/>
                          <w:b/>
                          <w:i/>
                          <w:color w:val="000000"/>
                          <w:sz w:val="20"/>
                          <w:szCs w:val="20"/>
                        </w:rPr>
                        <w:t>o enhan</w:t>
                      </w:r>
                      <w:r w:rsidRPr="000F4A74">
                        <w:rPr>
                          <w:rFonts w:ascii="Yrsa" w:hAnsi="Yrsa"/>
                          <w:b/>
                          <w:i/>
                          <w:color w:val="000000"/>
                          <w:spacing w:val="-2"/>
                          <w:sz w:val="20"/>
                          <w:szCs w:val="20"/>
                        </w:rPr>
                        <w:t>c</w:t>
                      </w:r>
                      <w:r w:rsidRPr="000F4A74">
                        <w:rPr>
                          <w:rFonts w:ascii="Yrsa" w:hAnsi="Yrsa"/>
                          <w:b/>
                          <w:i/>
                          <w:color w:val="000000"/>
                          <w:sz w:val="20"/>
                          <w:szCs w:val="20"/>
                        </w:rPr>
                        <w:t>e</w:t>
                      </w:r>
                      <w:r w:rsidRPr="000F4A74">
                        <w:rPr>
                          <w:rFonts w:ascii="Yrsa" w:hAnsi="Yrsa"/>
                          <w:b/>
                          <w:i/>
                          <w:color w:val="000000"/>
                          <w:spacing w:val="-1"/>
                          <w:sz w:val="20"/>
                          <w:szCs w:val="20"/>
                        </w:rPr>
                        <w:t xml:space="preserve"> </w:t>
                      </w:r>
                      <w:r w:rsidRPr="000F4A74">
                        <w:rPr>
                          <w:rFonts w:ascii="Yrsa" w:hAnsi="Yrsa"/>
                          <w:b/>
                          <w:i/>
                          <w:color w:val="000000"/>
                          <w:sz w:val="20"/>
                          <w:szCs w:val="20"/>
                        </w:rPr>
                        <w:t>the</w:t>
                      </w:r>
                      <w:r w:rsidRPr="000F4A74">
                        <w:rPr>
                          <w:rFonts w:ascii="Yrsa" w:hAnsi="Yrsa"/>
                          <w:b/>
                          <w:i/>
                          <w:color w:val="000000"/>
                          <w:spacing w:val="-1"/>
                          <w:sz w:val="20"/>
                          <w:szCs w:val="20"/>
                        </w:rPr>
                        <w:t xml:space="preserve"> </w:t>
                      </w:r>
                      <w:r w:rsidRPr="000F4A74">
                        <w:rPr>
                          <w:rFonts w:ascii="Yrsa" w:hAnsi="Yrsa"/>
                          <w:b/>
                          <w:i/>
                          <w:color w:val="000000"/>
                          <w:sz w:val="20"/>
                          <w:szCs w:val="20"/>
                        </w:rPr>
                        <w:t>lives of</w:t>
                      </w:r>
                      <w:r w:rsidRPr="000F4A74">
                        <w:rPr>
                          <w:rFonts w:ascii="Yrsa" w:hAnsi="Yrsa"/>
                          <w:b/>
                          <w:i/>
                          <w:color w:val="000000"/>
                          <w:spacing w:val="-1"/>
                          <w:sz w:val="20"/>
                          <w:szCs w:val="20"/>
                        </w:rPr>
                        <w:t xml:space="preserve"> </w:t>
                      </w:r>
                      <w:r w:rsidRPr="000F4A74">
                        <w:rPr>
                          <w:rFonts w:ascii="Yrsa" w:hAnsi="Yrsa"/>
                          <w:b/>
                          <w:i/>
                          <w:color w:val="000000"/>
                          <w:sz w:val="20"/>
                          <w:szCs w:val="20"/>
                        </w:rPr>
                        <w:t>children</w:t>
                      </w:r>
                      <w:r w:rsidRPr="000F4A74">
                        <w:rPr>
                          <w:rFonts w:ascii="Yrsa" w:hAnsi="Yrsa"/>
                          <w:b/>
                          <w:i/>
                          <w:color w:val="000000"/>
                          <w:spacing w:val="-1"/>
                          <w:sz w:val="20"/>
                          <w:szCs w:val="20"/>
                        </w:rPr>
                        <w:t xml:space="preserve"> </w:t>
                      </w:r>
                      <w:r w:rsidRPr="000F4A74">
                        <w:rPr>
                          <w:rFonts w:ascii="Yrsa" w:hAnsi="Yrsa"/>
                          <w:b/>
                          <w:i/>
                          <w:color w:val="000000"/>
                          <w:sz w:val="20"/>
                          <w:szCs w:val="20"/>
                        </w:rPr>
                        <w:t>af</w:t>
                      </w:r>
                      <w:r w:rsidRPr="000F4A74">
                        <w:rPr>
                          <w:rFonts w:ascii="Yrsa" w:hAnsi="Yrsa"/>
                          <w:b/>
                          <w:i/>
                          <w:color w:val="000000"/>
                          <w:spacing w:val="-4"/>
                          <w:sz w:val="20"/>
                          <w:szCs w:val="20"/>
                        </w:rPr>
                        <w:t>f</w:t>
                      </w:r>
                      <w:r w:rsidRPr="000F4A74">
                        <w:rPr>
                          <w:rFonts w:ascii="Yrsa" w:hAnsi="Yrsa"/>
                          <w:b/>
                          <w:i/>
                          <w:color w:val="000000"/>
                          <w:sz w:val="20"/>
                          <w:szCs w:val="20"/>
                        </w:rPr>
                        <w:t>ec</w:t>
                      </w:r>
                      <w:r w:rsidRPr="000F4A74">
                        <w:rPr>
                          <w:rFonts w:ascii="Yrsa" w:hAnsi="Yrsa"/>
                          <w:b/>
                          <w:i/>
                          <w:color w:val="000000"/>
                          <w:spacing w:val="-3"/>
                          <w:sz w:val="20"/>
                          <w:szCs w:val="20"/>
                        </w:rPr>
                        <w:t>t</w:t>
                      </w:r>
                      <w:r w:rsidRPr="000F4A74">
                        <w:rPr>
                          <w:rFonts w:ascii="Yrsa" w:hAnsi="Yrsa"/>
                          <w:b/>
                          <w:i/>
                          <w:color w:val="000000"/>
                          <w:sz w:val="20"/>
                          <w:szCs w:val="20"/>
                        </w:rPr>
                        <w:t>ed</w:t>
                      </w:r>
                      <w:r w:rsidRPr="000F4A74">
                        <w:rPr>
                          <w:rFonts w:ascii="Yrsa" w:hAnsi="Yrsa"/>
                          <w:b/>
                          <w:i/>
                          <w:color w:val="000000"/>
                          <w:spacing w:val="-1"/>
                          <w:sz w:val="20"/>
                          <w:szCs w:val="20"/>
                        </w:rPr>
                        <w:t xml:space="preserve"> b</w:t>
                      </w:r>
                      <w:r w:rsidRPr="000F4A74">
                        <w:rPr>
                          <w:rFonts w:ascii="Yrsa" w:hAnsi="Yrsa"/>
                          <w:b/>
                          <w:i/>
                          <w:color w:val="000000"/>
                          <w:sz w:val="20"/>
                          <w:szCs w:val="20"/>
                        </w:rPr>
                        <w:t>y a</w:t>
                      </w:r>
                      <w:r w:rsidRPr="000F4A74">
                        <w:rPr>
                          <w:rFonts w:ascii="Yrsa" w:hAnsi="Yrsa"/>
                          <w:b/>
                          <w:i/>
                          <w:color w:val="000000"/>
                          <w:spacing w:val="-1"/>
                          <w:sz w:val="20"/>
                          <w:szCs w:val="20"/>
                        </w:rPr>
                        <w:t xml:space="preserve"> </w:t>
                      </w:r>
                      <w:r w:rsidRPr="000F4A74">
                        <w:rPr>
                          <w:rFonts w:ascii="Yrsa" w:hAnsi="Yrsa"/>
                          <w:b/>
                          <w:i/>
                          <w:color w:val="000000"/>
                          <w:sz w:val="20"/>
                          <w:szCs w:val="20"/>
                        </w:rPr>
                        <w:t>bleeding</w:t>
                      </w:r>
                      <w:r w:rsidRPr="000F4A74">
                        <w:rPr>
                          <w:rFonts w:ascii="Yrsa" w:hAnsi="Yrsa"/>
                          <w:b/>
                          <w:i/>
                          <w:color w:val="000000"/>
                          <w:spacing w:val="-1"/>
                          <w:sz w:val="20"/>
                          <w:szCs w:val="20"/>
                        </w:rPr>
                        <w:t xml:space="preserve"> </w:t>
                      </w:r>
                      <w:r w:rsidRPr="000F4A74">
                        <w:rPr>
                          <w:rFonts w:ascii="Yrsa" w:hAnsi="Yrsa"/>
                          <w:b/>
                          <w:i/>
                          <w:color w:val="000000"/>
                          <w:sz w:val="20"/>
                          <w:szCs w:val="20"/>
                        </w:rPr>
                        <w:t>disorder</w:t>
                      </w:r>
                      <w:r w:rsidRPr="000F4A74">
                        <w:rPr>
                          <w:rFonts w:ascii="Yrsa" w:hAnsi="Yrsa"/>
                          <w:b/>
                          <w:i/>
                          <w:color w:val="000000"/>
                          <w:spacing w:val="-1"/>
                          <w:sz w:val="20"/>
                          <w:szCs w:val="20"/>
                        </w:rPr>
                        <w:t xml:space="preserve"> b</w:t>
                      </w:r>
                      <w:r w:rsidRPr="000F4A74">
                        <w:rPr>
                          <w:rFonts w:ascii="Yrsa" w:hAnsi="Yrsa"/>
                          <w:b/>
                          <w:i/>
                          <w:color w:val="000000"/>
                          <w:sz w:val="20"/>
                          <w:szCs w:val="20"/>
                        </w:rPr>
                        <w:t>y pr</w:t>
                      </w:r>
                      <w:r w:rsidRPr="000F4A74">
                        <w:rPr>
                          <w:rFonts w:ascii="Yrsa" w:hAnsi="Yrsa"/>
                          <w:b/>
                          <w:i/>
                          <w:color w:val="000000"/>
                          <w:spacing w:val="-1"/>
                          <w:sz w:val="20"/>
                          <w:szCs w:val="20"/>
                        </w:rPr>
                        <w:t>o</w:t>
                      </w:r>
                      <w:r w:rsidRPr="000F4A74">
                        <w:rPr>
                          <w:rFonts w:ascii="Yrsa" w:hAnsi="Yrsa"/>
                          <w:b/>
                          <w:i/>
                          <w:color w:val="000000"/>
                          <w:sz w:val="20"/>
                          <w:szCs w:val="20"/>
                        </w:rPr>
                        <w:t>viding</w:t>
                      </w:r>
                      <w:r w:rsidRPr="000F4A74">
                        <w:rPr>
                          <w:rFonts w:ascii="Yrsa" w:hAnsi="Yrsa"/>
                          <w:b/>
                          <w:i/>
                          <w:color w:val="000000"/>
                          <w:spacing w:val="-1"/>
                          <w:sz w:val="20"/>
                          <w:szCs w:val="20"/>
                        </w:rPr>
                        <w:t xml:space="preserve"> </w:t>
                      </w:r>
                      <w:r w:rsidRPr="000F4A74">
                        <w:rPr>
                          <w:rFonts w:ascii="Yrsa" w:hAnsi="Yrsa"/>
                          <w:b/>
                          <w:i/>
                          <w:color w:val="000000"/>
                          <w:sz w:val="20"/>
                          <w:szCs w:val="20"/>
                        </w:rPr>
                        <w:t>li</w:t>
                      </w:r>
                      <w:r w:rsidRPr="000F4A74">
                        <w:rPr>
                          <w:rFonts w:ascii="Yrsa" w:hAnsi="Yrsa"/>
                          <w:b/>
                          <w:i/>
                          <w:color w:val="000000"/>
                          <w:spacing w:val="-3"/>
                          <w:sz w:val="20"/>
                          <w:szCs w:val="20"/>
                        </w:rPr>
                        <w:t>f</w:t>
                      </w:r>
                      <w:r w:rsidRPr="000F4A74">
                        <w:rPr>
                          <w:rFonts w:ascii="Yrsa" w:hAnsi="Yrsa"/>
                          <w:b/>
                          <w:i/>
                          <w:color w:val="000000"/>
                          <w:sz w:val="20"/>
                          <w:szCs w:val="20"/>
                        </w:rPr>
                        <w:t>e-changing</w:t>
                      </w:r>
                      <w:r w:rsidRPr="000F4A74">
                        <w:rPr>
                          <w:rFonts w:ascii="Yrsa" w:hAnsi="Yrsa"/>
                          <w:b/>
                          <w:i/>
                          <w:color w:val="000000"/>
                          <w:spacing w:val="-1"/>
                          <w:sz w:val="20"/>
                          <w:szCs w:val="20"/>
                        </w:rPr>
                        <w:t xml:space="preserve"> c</w:t>
                      </w:r>
                      <w:r w:rsidRPr="000F4A74">
                        <w:rPr>
                          <w:rFonts w:ascii="Yrsa" w:hAnsi="Yrsa"/>
                          <w:b/>
                          <w:i/>
                          <w:color w:val="000000"/>
                          <w:sz w:val="20"/>
                          <w:szCs w:val="20"/>
                        </w:rPr>
                        <w:t xml:space="preserve">amp </w:t>
                      </w:r>
                      <w:r w:rsidRPr="000F4A74">
                        <w:rPr>
                          <w:rFonts w:ascii="Yrsa" w:hAnsi="Yrsa"/>
                          <w:b/>
                          <w:i/>
                          <w:color w:val="000000"/>
                          <w:spacing w:val="-5"/>
                          <w:sz w:val="20"/>
                          <w:szCs w:val="20"/>
                        </w:rPr>
                        <w:t>e</w:t>
                      </w:r>
                      <w:r w:rsidRPr="000F4A74">
                        <w:rPr>
                          <w:rFonts w:ascii="Yrsa" w:hAnsi="Yrsa"/>
                          <w:b/>
                          <w:i/>
                          <w:color w:val="000000"/>
                          <w:sz w:val="20"/>
                          <w:szCs w:val="20"/>
                        </w:rPr>
                        <w:t>xperien</w:t>
                      </w:r>
                      <w:r w:rsidRPr="000F4A74">
                        <w:rPr>
                          <w:rFonts w:ascii="Yrsa" w:hAnsi="Yrsa"/>
                          <w:b/>
                          <w:i/>
                          <w:color w:val="000000"/>
                          <w:spacing w:val="-2"/>
                          <w:sz w:val="20"/>
                          <w:szCs w:val="20"/>
                        </w:rPr>
                        <w:t>c</w:t>
                      </w:r>
                      <w:r w:rsidRPr="000F4A74">
                        <w:rPr>
                          <w:rFonts w:ascii="Yrsa" w:hAnsi="Yrsa"/>
                          <w:b/>
                          <w:i/>
                          <w:color w:val="000000"/>
                          <w:sz w:val="20"/>
                          <w:szCs w:val="20"/>
                        </w:rPr>
                        <w:t>es</w:t>
                      </w:r>
                      <w:r w:rsidRPr="000F4A74">
                        <w:rPr>
                          <w:rFonts w:ascii="Yrsa" w:hAnsi="Yrsa"/>
                          <w:b/>
                          <w:i/>
                          <w:color w:val="000000"/>
                          <w:spacing w:val="-1"/>
                          <w:sz w:val="20"/>
                          <w:szCs w:val="20"/>
                        </w:rPr>
                        <w:t xml:space="preserve"> </w:t>
                      </w:r>
                      <w:r w:rsidRPr="000F4A74">
                        <w:rPr>
                          <w:rFonts w:ascii="Yrsa" w:hAnsi="Yrsa"/>
                          <w:b/>
                          <w:i/>
                          <w:color w:val="000000"/>
                          <w:sz w:val="20"/>
                          <w:szCs w:val="20"/>
                        </w:rPr>
                        <w:t>that</w:t>
                      </w:r>
                      <w:r w:rsidRPr="000F4A74">
                        <w:rPr>
                          <w:rFonts w:ascii="Yrsa" w:hAnsi="Yrsa"/>
                          <w:b/>
                          <w:i/>
                          <w:color w:val="000000"/>
                          <w:spacing w:val="-1"/>
                          <w:sz w:val="20"/>
                          <w:szCs w:val="20"/>
                        </w:rPr>
                        <w:t xml:space="preserve"> </w:t>
                      </w:r>
                      <w:r w:rsidRPr="000F4A74">
                        <w:rPr>
                          <w:rFonts w:ascii="Yrsa" w:hAnsi="Yrsa"/>
                          <w:b/>
                          <w:i/>
                          <w:color w:val="000000"/>
                          <w:sz w:val="20"/>
                          <w:szCs w:val="20"/>
                        </w:rPr>
                        <w:t>are</w:t>
                      </w:r>
                      <w:r w:rsidRPr="000F4A74">
                        <w:rPr>
                          <w:rFonts w:ascii="Yrsa" w:hAnsi="Yrsa"/>
                          <w:b/>
                          <w:i/>
                          <w:color w:val="000000"/>
                          <w:spacing w:val="-1"/>
                          <w:sz w:val="20"/>
                          <w:szCs w:val="20"/>
                        </w:rPr>
                        <w:t xml:space="preserve"> </w:t>
                      </w:r>
                      <w:r w:rsidRPr="000F4A74">
                        <w:rPr>
                          <w:rFonts w:ascii="Yrsa" w:hAnsi="Yrsa"/>
                          <w:b/>
                          <w:i/>
                          <w:color w:val="000000"/>
                          <w:spacing w:val="-5"/>
                          <w:sz w:val="20"/>
                          <w:szCs w:val="20"/>
                        </w:rPr>
                        <w:t>ex</w:t>
                      </w:r>
                      <w:r w:rsidRPr="000F4A74">
                        <w:rPr>
                          <w:rFonts w:ascii="Yrsa" w:hAnsi="Yrsa"/>
                          <w:b/>
                          <w:i/>
                          <w:color w:val="000000"/>
                          <w:sz w:val="20"/>
                          <w:szCs w:val="20"/>
                        </w:rPr>
                        <w:t>citing,</w:t>
                      </w:r>
                      <w:r w:rsidRPr="000F4A74">
                        <w:rPr>
                          <w:rFonts w:ascii="Yrsa" w:hAnsi="Yrsa"/>
                          <w:b/>
                          <w:i/>
                          <w:color w:val="000000"/>
                          <w:spacing w:val="-1"/>
                          <w:sz w:val="20"/>
                          <w:szCs w:val="20"/>
                        </w:rPr>
                        <w:t xml:space="preserve"> </w:t>
                      </w:r>
                      <w:r w:rsidRPr="000F4A74">
                        <w:rPr>
                          <w:rFonts w:ascii="Yrsa" w:hAnsi="Yrsa"/>
                          <w:b/>
                          <w:i/>
                          <w:color w:val="000000"/>
                          <w:sz w:val="20"/>
                          <w:szCs w:val="20"/>
                        </w:rPr>
                        <w:t>emp</w:t>
                      </w:r>
                      <w:r w:rsidRPr="000F4A74">
                        <w:rPr>
                          <w:rFonts w:ascii="Yrsa" w:hAnsi="Yrsa"/>
                          <w:b/>
                          <w:i/>
                          <w:color w:val="000000"/>
                          <w:spacing w:val="-1"/>
                          <w:sz w:val="20"/>
                          <w:szCs w:val="20"/>
                        </w:rPr>
                        <w:t>o</w:t>
                      </w:r>
                      <w:r w:rsidRPr="000F4A74">
                        <w:rPr>
                          <w:rFonts w:ascii="Yrsa" w:hAnsi="Yrsa"/>
                          <w:b/>
                          <w:i/>
                          <w:color w:val="000000"/>
                          <w:sz w:val="20"/>
                          <w:szCs w:val="20"/>
                        </w:rPr>
                        <w:t>wering and</w:t>
                      </w:r>
                      <w:r w:rsidRPr="000F4A74">
                        <w:rPr>
                          <w:rFonts w:ascii="Yrsa" w:hAnsi="Yrsa"/>
                          <w:b/>
                          <w:i/>
                          <w:color w:val="000000"/>
                          <w:spacing w:val="-1"/>
                          <w:sz w:val="20"/>
                          <w:szCs w:val="20"/>
                        </w:rPr>
                        <w:t xml:space="preserve"> </w:t>
                      </w:r>
                      <w:r w:rsidRPr="000F4A74">
                        <w:rPr>
                          <w:rFonts w:ascii="Yrsa" w:hAnsi="Yrsa"/>
                          <w:b/>
                          <w:i/>
                          <w:color w:val="000000"/>
                          <w:sz w:val="20"/>
                          <w:szCs w:val="20"/>
                        </w:rPr>
                        <w:t>edu</w:t>
                      </w:r>
                      <w:r w:rsidRPr="000F4A74">
                        <w:rPr>
                          <w:rFonts w:ascii="Yrsa" w:hAnsi="Yrsa"/>
                          <w:b/>
                          <w:i/>
                          <w:color w:val="000000"/>
                          <w:spacing w:val="-2"/>
                          <w:sz w:val="20"/>
                          <w:szCs w:val="20"/>
                        </w:rPr>
                        <w:t>c</w:t>
                      </w:r>
                      <w:r w:rsidRPr="000F4A74">
                        <w:rPr>
                          <w:rFonts w:ascii="Yrsa" w:hAnsi="Yrsa"/>
                          <w:b/>
                          <w:i/>
                          <w:color w:val="000000"/>
                          <w:sz w:val="20"/>
                          <w:szCs w:val="20"/>
                        </w:rPr>
                        <w:t>ational,</w:t>
                      </w:r>
                      <w:r w:rsidRPr="000F4A74">
                        <w:rPr>
                          <w:rFonts w:ascii="Yrsa" w:hAnsi="Yrsa"/>
                          <w:b/>
                          <w:i/>
                          <w:color w:val="000000"/>
                          <w:spacing w:val="-1"/>
                          <w:sz w:val="20"/>
                          <w:szCs w:val="20"/>
                        </w:rPr>
                        <w:t xml:space="preserve"> </w:t>
                      </w:r>
                      <w:r w:rsidRPr="000F4A74">
                        <w:rPr>
                          <w:rFonts w:ascii="Yrsa" w:hAnsi="Yrsa"/>
                          <w:b/>
                          <w:i/>
                          <w:color w:val="000000"/>
                          <w:sz w:val="20"/>
                          <w:szCs w:val="20"/>
                        </w:rPr>
                        <w:t>in</w:t>
                      </w:r>
                      <w:r w:rsidRPr="000F4A74">
                        <w:rPr>
                          <w:rFonts w:ascii="Yrsa" w:hAnsi="Yrsa"/>
                          <w:b/>
                          <w:i/>
                          <w:color w:val="000000"/>
                          <w:spacing w:val="-1"/>
                          <w:sz w:val="20"/>
                          <w:szCs w:val="20"/>
                        </w:rPr>
                        <w:t xml:space="preserve"> </w:t>
                      </w:r>
                      <w:r w:rsidRPr="000F4A74">
                        <w:rPr>
                          <w:rFonts w:ascii="Yrsa" w:hAnsi="Yrsa"/>
                          <w:b/>
                          <w:i/>
                          <w:color w:val="000000"/>
                          <w:sz w:val="20"/>
                          <w:szCs w:val="20"/>
                        </w:rPr>
                        <w:t>a</w:t>
                      </w:r>
                      <w:r w:rsidRPr="000F4A74">
                        <w:rPr>
                          <w:rFonts w:ascii="Yrsa" w:hAnsi="Yrsa"/>
                          <w:b/>
                          <w:i/>
                          <w:color w:val="000000"/>
                          <w:spacing w:val="-1"/>
                          <w:sz w:val="20"/>
                          <w:szCs w:val="20"/>
                        </w:rPr>
                        <w:t xml:space="preserve"> </w:t>
                      </w:r>
                      <w:r w:rsidRPr="000F4A74">
                        <w:rPr>
                          <w:rFonts w:ascii="Yrsa" w:hAnsi="Yrsa"/>
                          <w:b/>
                          <w:i/>
                          <w:color w:val="000000"/>
                          <w:sz w:val="20"/>
                          <w:szCs w:val="20"/>
                        </w:rPr>
                        <w:t>p</w:t>
                      </w:r>
                      <w:r w:rsidRPr="000F4A74">
                        <w:rPr>
                          <w:rFonts w:ascii="Yrsa" w:hAnsi="Yrsa"/>
                          <w:b/>
                          <w:i/>
                          <w:color w:val="000000"/>
                          <w:spacing w:val="-4"/>
                          <w:sz w:val="20"/>
                          <w:szCs w:val="20"/>
                        </w:rPr>
                        <w:t>h</w:t>
                      </w:r>
                      <w:r w:rsidRPr="000F4A74">
                        <w:rPr>
                          <w:rFonts w:ascii="Yrsa" w:hAnsi="Yrsa"/>
                          <w:b/>
                          <w:i/>
                          <w:color w:val="000000"/>
                          <w:sz w:val="20"/>
                          <w:szCs w:val="20"/>
                        </w:rPr>
                        <w:t>ysi</w:t>
                      </w:r>
                      <w:r w:rsidRPr="000F4A74">
                        <w:rPr>
                          <w:rFonts w:ascii="Yrsa" w:hAnsi="Yrsa"/>
                          <w:b/>
                          <w:i/>
                          <w:color w:val="000000"/>
                          <w:spacing w:val="-1"/>
                          <w:sz w:val="20"/>
                          <w:szCs w:val="20"/>
                        </w:rPr>
                        <w:t>c</w:t>
                      </w:r>
                      <w:r w:rsidRPr="000F4A74">
                        <w:rPr>
                          <w:rFonts w:ascii="Yrsa" w:hAnsi="Yrsa"/>
                          <w:b/>
                          <w:i/>
                          <w:color w:val="000000"/>
                          <w:sz w:val="20"/>
                          <w:szCs w:val="20"/>
                        </w:rPr>
                        <w:t>ally sa</w:t>
                      </w:r>
                      <w:r w:rsidRPr="000F4A74">
                        <w:rPr>
                          <w:rFonts w:ascii="Yrsa" w:hAnsi="Yrsa"/>
                          <w:b/>
                          <w:i/>
                          <w:color w:val="000000"/>
                          <w:spacing w:val="-3"/>
                          <w:sz w:val="20"/>
                          <w:szCs w:val="20"/>
                        </w:rPr>
                        <w:t>f</w:t>
                      </w:r>
                      <w:r w:rsidRPr="000F4A74">
                        <w:rPr>
                          <w:rFonts w:ascii="Yrsa" w:hAnsi="Yrsa"/>
                          <w:b/>
                          <w:i/>
                          <w:color w:val="000000"/>
                          <w:sz w:val="20"/>
                          <w:szCs w:val="20"/>
                        </w:rPr>
                        <w:t>e</w:t>
                      </w:r>
                      <w:r w:rsidRPr="000F4A74">
                        <w:rPr>
                          <w:rFonts w:ascii="Yrsa" w:hAnsi="Yrsa"/>
                          <w:b/>
                          <w:i/>
                          <w:color w:val="000000"/>
                          <w:spacing w:val="-1"/>
                          <w:sz w:val="20"/>
                          <w:szCs w:val="20"/>
                        </w:rPr>
                        <w:t xml:space="preserve"> </w:t>
                      </w:r>
                      <w:r w:rsidRPr="000F4A74">
                        <w:rPr>
                          <w:rFonts w:ascii="Yrsa" w:hAnsi="Yrsa"/>
                          <w:b/>
                          <w:i/>
                          <w:color w:val="000000"/>
                          <w:sz w:val="20"/>
                          <w:szCs w:val="20"/>
                        </w:rPr>
                        <w:t>and</w:t>
                      </w:r>
                      <w:r w:rsidRPr="000F4A74">
                        <w:rPr>
                          <w:rFonts w:ascii="Yrsa" w:hAnsi="Yrsa"/>
                          <w:b/>
                          <w:i/>
                          <w:color w:val="000000"/>
                          <w:spacing w:val="-1"/>
                          <w:sz w:val="20"/>
                          <w:szCs w:val="20"/>
                        </w:rPr>
                        <w:t xml:space="preserve"> </w:t>
                      </w:r>
                      <w:r w:rsidRPr="000F4A74">
                        <w:rPr>
                          <w:rFonts w:ascii="Yrsa" w:hAnsi="Yrsa"/>
                          <w:b/>
                          <w:i/>
                          <w:color w:val="000000"/>
                          <w:sz w:val="20"/>
                          <w:szCs w:val="20"/>
                        </w:rPr>
                        <w:t>medi</w:t>
                      </w:r>
                      <w:r w:rsidRPr="000F4A74">
                        <w:rPr>
                          <w:rFonts w:ascii="Yrsa" w:hAnsi="Yrsa"/>
                          <w:b/>
                          <w:i/>
                          <w:color w:val="000000"/>
                          <w:spacing w:val="-2"/>
                          <w:sz w:val="20"/>
                          <w:szCs w:val="20"/>
                        </w:rPr>
                        <w:t>c</w:t>
                      </w:r>
                      <w:r w:rsidRPr="000F4A74">
                        <w:rPr>
                          <w:rFonts w:ascii="Yrsa" w:hAnsi="Yrsa"/>
                          <w:b/>
                          <w:i/>
                          <w:color w:val="000000"/>
                          <w:sz w:val="20"/>
                          <w:szCs w:val="20"/>
                        </w:rPr>
                        <w:t>ally</w:t>
                      </w:r>
                      <w:r w:rsidRPr="000F4A74">
                        <w:rPr>
                          <w:rFonts w:ascii="Yrsa" w:hAnsi="Yrsa"/>
                          <w:b/>
                          <w:i/>
                          <w:color w:val="000000"/>
                          <w:spacing w:val="-1"/>
                          <w:sz w:val="20"/>
                          <w:szCs w:val="20"/>
                        </w:rPr>
                        <w:t xml:space="preserve"> </w:t>
                      </w:r>
                      <w:r w:rsidRPr="000F4A74">
                        <w:rPr>
                          <w:rFonts w:ascii="Yrsa" w:hAnsi="Yrsa"/>
                          <w:b/>
                          <w:i/>
                          <w:color w:val="000000"/>
                          <w:sz w:val="20"/>
                          <w:szCs w:val="20"/>
                        </w:rPr>
                        <w:t>sound</w:t>
                      </w:r>
                      <w:r w:rsidRPr="000F4A74">
                        <w:rPr>
                          <w:rFonts w:ascii="Yrsa" w:hAnsi="Yrsa"/>
                          <w:b/>
                          <w:i/>
                          <w:color w:val="000000"/>
                          <w:spacing w:val="-1"/>
                          <w:sz w:val="20"/>
                          <w:szCs w:val="20"/>
                        </w:rPr>
                        <w:t xml:space="preserve"> </w:t>
                      </w:r>
                      <w:r w:rsidRPr="000F4A74">
                        <w:rPr>
                          <w:rFonts w:ascii="Yrsa" w:hAnsi="Yrsa"/>
                          <w:b/>
                          <w:i/>
                          <w:color w:val="000000"/>
                          <w:sz w:val="20"/>
                          <w:szCs w:val="20"/>
                        </w:rPr>
                        <w:t>e</w:t>
                      </w:r>
                      <w:r w:rsidRPr="000F4A74">
                        <w:rPr>
                          <w:rFonts w:ascii="Yrsa" w:hAnsi="Yrsa"/>
                          <w:b/>
                          <w:i/>
                          <w:color w:val="000000"/>
                          <w:spacing w:val="-4"/>
                          <w:sz w:val="20"/>
                          <w:szCs w:val="20"/>
                        </w:rPr>
                        <w:t>n</w:t>
                      </w:r>
                      <w:r w:rsidRPr="000F4A74">
                        <w:rPr>
                          <w:rFonts w:ascii="Yrsa" w:hAnsi="Yrsa"/>
                          <w:b/>
                          <w:i/>
                          <w:color w:val="000000"/>
                          <w:sz w:val="20"/>
                          <w:szCs w:val="20"/>
                        </w:rPr>
                        <w:t>vironme</w:t>
                      </w:r>
                      <w:r w:rsidRPr="000F4A74">
                        <w:rPr>
                          <w:rFonts w:ascii="Yrsa" w:hAnsi="Yrsa"/>
                          <w:b/>
                          <w:i/>
                          <w:color w:val="000000"/>
                          <w:spacing w:val="-2"/>
                          <w:sz w:val="20"/>
                          <w:szCs w:val="20"/>
                        </w:rPr>
                        <w:t>n</w:t>
                      </w:r>
                      <w:r w:rsidRPr="000F4A74">
                        <w:rPr>
                          <w:rFonts w:ascii="Yrsa" w:hAnsi="Yrsa"/>
                          <w:b/>
                          <w:i/>
                          <w:color w:val="000000"/>
                          <w:sz w:val="20"/>
                          <w:szCs w:val="20"/>
                        </w:rPr>
                        <w:t>t.”</w:t>
                      </w:r>
                    </w:p>
                    <w:p w:rsidR="000F4A74" w:rsidRDefault="000F4A74"/>
                  </w:txbxContent>
                </v:textbox>
                <w10:wrap type="tight"/>
              </v:shape>
            </w:pict>
          </mc:Fallback>
        </mc:AlternateContent>
      </w:r>
    </w:p>
    <w:p w:rsidR="007271E3" w:rsidRDefault="007271E3" w:rsidP="00302C6F">
      <w:pPr>
        <w:pStyle w:val="CompanyName"/>
      </w:pPr>
    </w:p>
    <w:p w:rsidR="007271E3" w:rsidRDefault="007271E3" w:rsidP="00302C6F">
      <w:pPr>
        <w:pStyle w:val="CompanyName"/>
      </w:pPr>
    </w:p>
    <w:p w:rsidR="000F4A74" w:rsidRDefault="000F4A74" w:rsidP="00302C6F">
      <w:pPr>
        <w:pStyle w:val="CompanyName"/>
      </w:pPr>
    </w:p>
    <w:p w:rsidR="000F4A74" w:rsidRDefault="000F4A74" w:rsidP="000F4A74">
      <w:pPr>
        <w:ind w:left="360"/>
        <w:rPr>
          <w:rFonts w:ascii="Yrsa" w:hAnsi="Yrsa"/>
          <w:b/>
          <w:sz w:val="22"/>
          <w:szCs w:val="22"/>
        </w:rPr>
      </w:pPr>
      <w:r w:rsidRPr="000F4A74">
        <w:rPr>
          <w:rFonts w:ascii="Yrsa" w:hAnsi="Yrsa"/>
          <w:b/>
          <w:sz w:val="22"/>
          <w:szCs w:val="22"/>
        </w:rPr>
        <w:t>Returning LITs</w:t>
      </w:r>
    </w:p>
    <w:p w:rsidR="000F4A74" w:rsidRPr="000F4A74" w:rsidRDefault="000F4A74" w:rsidP="000F4A74">
      <w:pPr>
        <w:ind w:left="360"/>
        <w:rPr>
          <w:rFonts w:ascii="Yrsa" w:hAnsi="Yrsa"/>
          <w:b/>
          <w:sz w:val="22"/>
          <w:szCs w:val="22"/>
        </w:rPr>
      </w:pPr>
    </w:p>
    <w:p w:rsidR="000F4A74" w:rsidRPr="000F4A74" w:rsidRDefault="000F4A74" w:rsidP="000F4A74">
      <w:pPr>
        <w:pStyle w:val="ListParagraph"/>
        <w:numPr>
          <w:ilvl w:val="0"/>
          <w:numId w:val="13"/>
        </w:numPr>
        <w:ind w:left="1080"/>
        <w:rPr>
          <w:rFonts w:ascii="Yrsa" w:hAnsi="Yrsa"/>
          <w:sz w:val="22"/>
          <w:szCs w:val="22"/>
        </w:rPr>
      </w:pPr>
      <w:r w:rsidRPr="000F4A74">
        <w:rPr>
          <w:rFonts w:ascii="Yrsa" w:hAnsi="Yrsa"/>
          <w:sz w:val="22"/>
          <w:szCs w:val="22"/>
        </w:rPr>
        <w:t xml:space="preserve">How do you feel you have improved as a counseling figure after last summer at Camp Klotty Pine? </w:t>
      </w:r>
    </w:p>
    <w:p w:rsidR="000F4A74" w:rsidRPr="000F4A74" w:rsidRDefault="000F4A74" w:rsidP="000F4A74">
      <w:pPr>
        <w:pStyle w:val="ListParagraph"/>
        <w:numPr>
          <w:ilvl w:val="0"/>
          <w:numId w:val="13"/>
        </w:numPr>
        <w:ind w:left="1080"/>
        <w:rPr>
          <w:rFonts w:ascii="Yrsa" w:hAnsi="Yrsa"/>
          <w:sz w:val="22"/>
          <w:szCs w:val="22"/>
        </w:rPr>
      </w:pPr>
      <w:r w:rsidRPr="000F4A74">
        <w:rPr>
          <w:rFonts w:ascii="Yrsa" w:hAnsi="Yrsa"/>
          <w:sz w:val="22"/>
          <w:szCs w:val="22"/>
        </w:rPr>
        <w:t>What do you feel you still need to improve upon?</w:t>
      </w:r>
    </w:p>
    <w:p w:rsidR="000F4A74" w:rsidRPr="000F4A74" w:rsidRDefault="000F4A74" w:rsidP="000F4A74">
      <w:pPr>
        <w:pStyle w:val="ListParagraph"/>
        <w:numPr>
          <w:ilvl w:val="0"/>
          <w:numId w:val="13"/>
        </w:numPr>
        <w:ind w:left="1080"/>
        <w:rPr>
          <w:rFonts w:ascii="Yrsa" w:hAnsi="Yrsa"/>
          <w:sz w:val="22"/>
          <w:szCs w:val="22"/>
        </w:rPr>
      </w:pPr>
      <w:r w:rsidRPr="000F4A74">
        <w:rPr>
          <w:rFonts w:ascii="Yrsa" w:hAnsi="Yrsa"/>
          <w:sz w:val="22"/>
          <w:szCs w:val="22"/>
        </w:rPr>
        <w:t xml:space="preserve">What do you feel your strengths are at camp? In other words, what do you bring to camp? </w:t>
      </w:r>
    </w:p>
    <w:p w:rsidR="000F4A74" w:rsidRPr="000F4A74" w:rsidRDefault="000F4A74" w:rsidP="000F4A74">
      <w:pPr>
        <w:pStyle w:val="ListParagraph"/>
        <w:numPr>
          <w:ilvl w:val="0"/>
          <w:numId w:val="13"/>
        </w:numPr>
        <w:ind w:left="1080"/>
        <w:rPr>
          <w:rFonts w:ascii="Yrsa" w:hAnsi="Yrsa"/>
          <w:sz w:val="22"/>
          <w:szCs w:val="22"/>
        </w:rPr>
      </w:pPr>
      <w:r w:rsidRPr="000F4A74">
        <w:rPr>
          <w:rFonts w:ascii="Yrsa" w:hAnsi="Yrsa"/>
          <w:sz w:val="22"/>
          <w:szCs w:val="22"/>
        </w:rPr>
        <w:t>What other experiences (youth groups, volunteer work, work experience) do you have that you think will help you be a successful LIT?</w:t>
      </w:r>
    </w:p>
    <w:p w:rsidR="000F4A74" w:rsidRPr="000F4A74" w:rsidRDefault="000F4A74" w:rsidP="000F4A74">
      <w:pPr>
        <w:pStyle w:val="ListParagraph"/>
        <w:numPr>
          <w:ilvl w:val="0"/>
          <w:numId w:val="13"/>
        </w:numPr>
        <w:ind w:left="1080"/>
        <w:rPr>
          <w:rFonts w:ascii="Yrsa" w:hAnsi="Yrsa"/>
          <w:sz w:val="22"/>
          <w:szCs w:val="22"/>
        </w:rPr>
      </w:pPr>
      <w:r w:rsidRPr="000F4A74">
        <w:rPr>
          <w:rFonts w:ascii="Yrsa" w:hAnsi="Yrsa"/>
          <w:sz w:val="22"/>
          <w:szCs w:val="22"/>
        </w:rPr>
        <w:t xml:space="preserve">What are three goals you have for the upcoming summer? </w:t>
      </w:r>
    </w:p>
    <w:p w:rsidR="000F4A74" w:rsidRDefault="000F4A74" w:rsidP="00302C6F">
      <w:pPr>
        <w:pStyle w:val="CompanyName"/>
      </w:pPr>
    </w:p>
    <w:p w:rsidR="00C97743" w:rsidRPr="000F4A74" w:rsidRDefault="007271E3" w:rsidP="00302C6F">
      <w:pPr>
        <w:pStyle w:val="CompanyName"/>
        <w:rPr>
          <w:rFonts w:ascii="Yrsa" w:hAnsi="Yrsa"/>
          <w:szCs w:val="28"/>
        </w:rPr>
      </w:pPr>
      <w:r w:rsidRPr="000F4A74">
        <w:rPr>
          <w:rFonts w:ascii="Yrsa" w:hAnsi="Yrsa"/>
          <w:szCs w:val="28"/>
        </w:rPr>
        <w:t>3</w:t>
      </w:r>
      <w:r w:rsidR="00302C6F" w:rsidRPr="000F4A74">
        <w:rPr>
          <w:rFonts w:ascii="Yrsa" w:hAnsi="Yrsa"/>
          <w:szCs w:val="28"/>
        </w:rPr>
        <w:t xml:space="preserve">. </w:t>
      </w:r>
      <w:r w:rsidR="00C97743" w:rsidRPr="000F4A74">
        <w:rPr>
          <w:rFonts w:ascii="Yrsa" w:hAnsi="Yrsa"/>
          <w:szCs w:val="28"/>
        </w:rPr>
        <w:t xml:space="preserve">References </w:t>
      </w:r>
    </w:p>
    <w:p w:rsidR="00EA51C4" w:rsidRPr="001E406F" w:rsidRDefault="00EA51C4" w:rsidP="00EA51C4">
      <w:pPr>
        <w:rPr>
          <w:rFonts w:ascii="Yrsa" w:hAnsi="Yrsa"/>
          <w:sz w:val="22"/>
          <w:szCs w:val="22"/>
        </w:rPr>
      </w:pPr>
      <w:r w:rsidRPr="001E406F">
        <w:rPr>
          <w:rFonts w:ascii="Yrsa" w:hAnsi="Yrsa"/>
          <w:sz w:val="22"/>
          <w:szCs w:val="22"/>
        </w:rPr>
        <w:t>For this next part,</w:t>
      </w:r>
      <w:r w:rsidR="001E406F">
        <w:rPr>
          <w:rFonts w:ascii="Yrsa" w:hAnsi="Yrsa"/>
          <w:sz w:val="22"/>
          <w:szCs w:val="22"/>
        </w:rPr>
        <w:t xml:space="preserve"> if you are applying to be a 1</w:t>
      </w:r>
      <w:r w:rsidR="001E406F" w:rsidRPr="001E406F">
        <w:rPr>
          <w:rFonts w:ascii="Yrsa" w:hAnsi="Yrsa"/>
          <w:sz w:val="22"/>
          <w:szCs w:val="22"/>
          <w:vertAlign w:val="superscript"/>
        </w:rPr>
        <w:t>st</w:t>
      </w:r>
      <w:r w:rsidR="001E406F">
        <w:rPr>
          <w:rFonts w:ascii="Yrsa" w:hAnsi="Yrsa"/>
          <w:sz w:val="22"/>
          <w:szCs w:val="22"/>
        </w:rPr>
        <w:t xml:space="preserve"> or 2</w:t>
      </w:r>
      <w:r w:rsidR="001E406F" w:rsidRPr="001E406F">
        <w:rPr>
          <w:rFonts w:ascii="Yrsa" w:hAnsi="Yrsa"/>
          <w:sz w:val="22"/>
          <w:szCs w:val="22"/>
          <w:vertAlign w:val="superscript"/>
        </w:rPr>
        <w:t>nd</w:t>
      </w:r>
      <w:r w:rsidR="001E406F">
        <w:rPr>
          <w:rFonts w:ascii="Yrsa" w:hAnsi="Yrsa"/>
          <w:sz w:val="22"/>
          <w:szCs w:val="22"/>
        </w:rPr>
        <w:t xml:space="preserve"> year LIT</w:t>
      </w:r>
      <w:r w:rsidRPr="001E406F">
        <w:rPr>
          <w:rFonts w:ascii="Yrsa" w:hAnsi="Yrsa"/>
          <w:sz w:val="22"/>
          <w:szCs w:val="22"/>
        </w:rPr>
        <w:t xml:space="preserve"> </w:t>
      </w:r>
      <w:r w:rsidR="001E406F" w:rsidRPr="001E406F">
        <w:rPr>
          <w:rFonts w:ascii="Yrsa" w:hAnsi="Yrsa"/>
          <w:sz w:val="22"/>
          <w:szCs w:val="22"/>
        </w:rPr>
        <w:t>ask</w:t>
      </w:r>
      <w:r w:rsidRPr="001E406F">
        <w:rPr>
          <w:rFonts w:ascii="Yrsa" w:hAnsi="Yrsa"/>
          <w:sz w:val="22"/>
          <w:szCs w:val="22"/>
        </w:rPr>
        <w:t xml:space="preserve"> three adults to complete the </w:t>
      </w:r>
      <w:r w:rsidRPr="001E406F">
        <w:rPr>
          <w:rFonts w:ascii="Yrsa" w:hAnsi="Yrsa"/>
          <w:b/>
          <w:sz w:val="22"/>
          <w:szCs w:val="22"/>
        </w:rPr>
        <w:t>reference form</w:t>
      </w:r>
      <w:r w:rsidRPr="001E406F">
        <w:rPr>
          <w:rFonts w:ascii="Yrsa" w:hAnsi="Yrsa"/>
          <w:sz w:val="22"/>
          <w:szCs w:val="22"/>
        </w:rPr>
        <w:t xml:space="preserve"> attached to this application. </w:t>
      </w:r>
      <w:r w:rsidR="008121DA">
        <w:rPr>
          <w:rFonts w:ascii="Yrsa" w:hAnsi="Yrsa"/>
          <w:sz w:val="22"/>
          <w:szCs w:val="22"/>
        </w:rPr>
        <w:t>If you are applying to be a 3</w:t>
      </w:r>
      <w:r w:rsidR="008121DA" w:rsidRPr="008121DA">
        <w:rPr>
          <w:rFonts w:ascii="Yrsa" w:hAnsi="Yrsa"/>
          <w:sz w:val="22"/>
          <w:szCs w:val="22"/>
          <w:vertAlign w:val="superscript"/>
        </w:rPr>
        <w:t>rd</w:t>
      </w:r>
      <w:r w:rsidR="008121DA">
        <w:rPr>
          <w:rFonts w:ascii="Yrsa" w:hAnsi="Yrsa"/>
          <w:sz w:val="22"/>
          <w:szCs w:val="22"/>
        </w:rPr>
        <w:t xml:space="preserve"> </w:t>
      </w:r>
      <w:r w:rsidR="001E406F" w:rsidRPr="001E406F">
        <w:rPr>
          <w:rFonts w:ascii="Yrsa" w:hAnsi="Yrsa"/>
          <w:sz w:val="22"/>
          <w:szCs w:val="22"/>
        </w:rPr>
        <w:t>year LIT</w:t>
      </w:r>
      <w:r w:rsidR="001E406F">
        <w:rPr>
          <w:rFonts w:ascii="Yrsa" w:hAnsi="Yrsa"/>
          <w:sz w:val="22"/>
          <w:szCs w:val="22"/>
        </w:rPr>
        <w:t xml:space="preserve"> ask </w:t>
      </w:r>
      <w:r w:rsidR="001E406F" w:rsidRPr="001E406F">
        <w:rPr>
          <w:rFonts w:ascii="Yrsa" w:hAnsi="Yrsa"/>
          <w:sz w:val="22"/>
          <w:szCs w:val="22"/>
          <w:u w:val="single"/>
        </w:rPr>
        <w:t>one</w:t>
      </w:r>
      <w:r w:rsidR="001E406F">
        <w:rPr>
          <w:rFonts w:ascii="Yrsa" w:hAnsi="Yrsa"/>
          <w:sz w:val="22"/>
          <w:szCs w:val="22"/>
        </w:rPr>
        <w:t xml:space="preserve"> adult to write you a letter of recommendation. </w:t>
      </w:r>
      <w:r w:rsidRPr="001E406F">
        <w:rPr>
          <w:rFonts w:ascii="Yrsa" w:hAnsi="Yrsa"/>
          <w:sz w:val="22"/>
          <w:szCs w:val="22"/>
        </w:rPr>
        <w:t xml:space="preserve">The references you choose </w:t>
      </w:r>
      <w:r w:rsidR="00A81ACF">
        <w:rPr>
          <w:rFonts w:ascii="Yrsa" w:hAnsi="Yrsa"/>
          <w:sz w:val="22"/>
          <w:szCs w:val="22"/>
        </w:rPr>
        <w:t xml:space="preserve">should know you well, and </w:t>
      </w:r>
      <w:r w:rsidRPr="001E406F">
        <w:rPr>
          <w:rFonts w:ascii="Yrsa" w:hAnsi="Yrsa"/>
          <w:sz w:val="22"/>
          <w:szCs w:val="22"/>
        </w:rPr>
        <w:t xml:space="preserve">share a professional or academic relationship (e.g. teacher, coach, band director, job supervisor, HTC social worker or nurse etc.). Please have your references send the completed </w:t>
      </w:r>
      <w:r w:rsidR="001E406F" w:rsidRPr="001E406F">
        <w:rPr>
          <w:rFonts w:ascii="Yrsa" w:hAnsi="Yrsa"/>
          <w:sz w:val="22"/>
          <w:szCs w:val="22"/>
        </w:rPr>
        <w:t xml:space="preserve">forms </w:t>
      </w:r>
      <w:r w:rsidR="001E406F">
        <w:rPr>
          <w:rFonts w:ascii="Yrsa" w:hAnsi="Yrsa"/>
          <w:sz w:val="22"/>
          <w:szCs w:val="22"/>
        </w:rPr>
        <w:t xml:space="preserve">or letters </w:t>
      </w:r>
      <w:r w:rsidRPr="001E406F">
        <w:rPr>
          <w:rFonts w:ascii="Yrsa" w:hAnsi="Yrsa"/>
          <w:sz w:val="22"/>
          <w:szCs w:val="22"/>
        </w:rPr>
        <w:t>separately to Kailee Frede</w:t>
      </w:r>
      <w:r w:rsidR="00A81ACF">
        <w:rPr>
          <w:rFonts w:ascii="Yrsa" w:hAnsi="Yrsa"/>
          <w:sz w:val="22"/>
          <w:szCs w:val="22"/>
        </w:rPr>
        <w:t>rick at GLHF via fax, email, or mail</w:t>
      </w:r>
      <w:r w:rsidRPr="001E406F">
        <w:rPr>
          <w:rFonts w:ascii="Yrsa" w:hAnsi="Yrsa"/>
          <w:sz w:val="22"/>
          <w:szCs w:val="22"/>
        </w:rPr>
        <w:t xml:space="preserve">. </w:t>
      </w:r>
    </w:p>
    <w:p w:rsidR="00C954BB" w:rsidRPr="000F4A74" w:rsidRDefault="00C954BB" w:rsidP="00C954BB">
      <w:pPr>
        <w:pStyle w:val="Disclaimer"/>
        <w:rPr>
          <w:rFonts w:ascii="Yrsa" w:hAnsi="Yrsa"/>
          <w:i/>
          <w:color w:val="000000"/>
          <w:sz w:val="20"/>
          <w:szCs w:val="20"/>
        </w:rPr>
      </w:pPr>
    </w:p>
    <w:tbl>
      <w:tblPr>
        <w:tblpPr w:leftFromText="180" w:rightFromText="180" w:vertAnchor="page" w:horzAnchor="margin" w:tblpY="11866"/>
        <w:tblOverlap w:val="never"/>
        <w:tblW w:w="109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177"/>
        <w:gridCol w:w="4680"/>
        <w:gridCol w:w="735"/>
        <w:gridCol w:w="462"/>
        <w:gridCol w:w="3918"/>
      </w:tblGrid>
      <w:tr w:rsidR="007271E3" w:rsidRPr="000F4A74" w:rsidTr="007271E3">
        <w:trPr>
          <w:trHeight w:hRule="exact" w:val="403"/>
        </w:trPr>
        <w:tc>
          <w:tcPr>
            <w:tcW w:w="1177" w:type="dxa"/>
            <w:vAlign w:val="center"/>
          </w:tcPr>
          <w:p w:rsidR="007271E3" w:rsidRPr="000F4A74" w:rsidRDefault="007271E3" w:rsidP="007271E3">
            <w:pPr>
              <w:rPr>
                <w:rFonts w:ascii="Yrsa" w:hAnsi="Yrsa"/>
                <w:sz w:val="20"/>
                <w:szCs w:val="20"/>
              </w:rPr>
            </w:pPr>
            <w:r w:rsidRPr="000F4A74">
              <w:rPr>
                <w:rFonts w:ascii="Yrsa" w:hAnsi="Yrsa"/>
                <w:sz w:val="20"/>
                <w:szCs w:val="20"/>
              </w:rPr>
              <w:t>Full Name</w:t>
            </w:r>
          </w:p>
        </w:tc>
        <w:tc>
          <w:tcPr>
            <w:tcW w:w="4680" w:type="dxa"/>
            <w:vAlign w:val="center"/>
          </w:tcPr>
          <w:p w:rsidR="007271E3" w:rsidRPr="000F4A74" w:rsidRDefault="007271E3" w:rsidP="007271E3">
            <w:pPr>
              <w:rPr>
                <w:rFonts w:ascii="Yrsa" w:hAnsi="Yrsa"/>
                <w:sz w:val="20"/>
                <w:szCs w:val="20"/>
              </w:rPr>
            </w:pPr>
          </w:p>
        </w:tc>
        <w:tc>
          <w:tcPr>
            <w:tcW w:w="1197" w:type="dxa"/>
            <w:gridSpan w:val="2"/>
            <w:vAlign w:val="center"/>
          </w:tcPr>
          <w:p w:rsidR="007271E3" w:rsidRPr="000F4A74" w:rsidRDefault="000E492F" w:rsidP="007271E3">
            <w:pPr>
              <w:rPr>
                <w:rFonts w:ascii="Yrsa" w:hAnsi="Yrsa"/>
                <w:sz w:val="20"/>
                <w:szCs w:val="20"/>
              </w:rPr>
            </w:pPr>
            <w:r w:rsidRPr="000F4A74">
              <w:rPr>
                <w:rFonts w:ascii="Yrsa" w:hAnsi="Yrsa"/>
                <w:sz w:val="20"/>
                <w:szCs w:val="20"/>
              </w:rPr>
              <w:t>Email</w:t>
            </w:r>
          </w:p>
        </w:tc>
        <w:tc>
          <w:tcPr>
            <w:tcW w:w="3918" w:type="dxa"/>
            <w:vAlign w:val="center"/>
          </w:tcPr>
          <w:p w:rsidR="007271E3" w:rsidRPr="000F4A74" w:rsidRDefault="007271E3" w:rsidP="007271E3">
            <w:pPr>
              <w:rPr>
                <w:rFonts w:ascii="Yrsa" w:hAnsi="Yrsa"/>
                <w:sz w:val="20"/>
                <w:szCs w:val="20"/>
              </w:rPr>
            </w:pPr>
          </w:p>
        </w:tc>
      </w:tr>
      <w:tr w:rsidR="007271E3" w:rsidRPr="000F4A74" w:rsidTr="007271E3">
        <w:trPr>
          <w:trHeight w:hRule="exact" w:val="403"/>
        </w:trPr>
        <w:tc>
          <w:tcPr>
            <w:tcW w:w="1177" w:type="dxa"/>
            <w:vAlign w:val="center"/>
          </w:tcPr>
          <w:p w:rsidR="007271E3" w:rsidRPr="000F4A74" w:rsidRDefault="000E492F" w:rsidP="007271E3">
            <w:pPr>
              <w:rPr>
                <w:rFonts w:ascii="Yrsa" w:hAnsi="Yrsa"/>
                <w:sz w:val="20"/>
                <w:szCs w:val="20"/>
              </w:rPr>
            </w:pPr>
            <w:r w:rsidRPr="000F4A74">
              <w:rPr>
                <w:rFonts w:ascii="Yrsa" w:hAnsi="Yrsa"/>
                <w:sz w:val="20"/>
                <w:szCs w:val="20"/>
              </w:rPr>
              <w:t>Relationship</w:t>
            </w:r>
          </w:p>
        </w:tc>
        <w:tc>
          <w:tcPr>
            <w:tcW w:w="4680" w:type="dxa"/>
            <w:vAlign w:val="center"/>
          </w:tcPr>
          <w:p w:rsidR="007271E3" w:rsidRPr="000F4A74" w:rsidRDefault="007271E3" w:rsidP="007271E3">
            <w:pPr>
              <w:rPr>
                <w:rFonts w:ascii="Yrsa" w:hAnsi="Yrsa"/>
                <w:sz w:val="20"/>
                <w:szCs w:val="20"/>
              </w:rPr>
            </w:pPr>
          </w:p>
        </w:tc>
        <w:tc>
          <w:tcPr>
            <w:tcW w:w="735" w:type="dxa"/>
            <w:vAlign w:val="center"/>
          </w:tcPr>
          <w:p w:rsidR="007271E3" w:rsidRPr="000F4A74" w:rsidRDefault="007271E3" w:rsidP="007271E3">
            <w:pPr>
              <w:rPr>
                <w:rFonts w:ascii="Yrsa" w:hAnsi="Yrsa"/>
                <w:sz w:val="20"/>
                <w:szCs w:val="20"/>
              </w:rPr>
            </w:pPr>
            <w:r w:rsidRPr="000F4A74">
              <w:rPr>
                <w:rFonts w:ascii="Yrsa" w:hAnsi="Yrsa"/>
                <w:sz w:val="20"/>
                <w:szCs w:val="20"/>
              </w:rPr>
              <w:t>Phone</w:t>
            </w:r>
          </w:p>
        </w:tc>
        <w:tc>
          <w:tcPr>
            <w:tcW w:w="4380" w:type="dxa"/>
            <w:gridSpan w:val="2"/>
            <w:vAlign w:val="center"/>
          </w:tcPr>
          <w:p w:rsidR="007271E3" w:rsidRPr="000F4A74" w:rsidRDefault="007271E3" w:rsidP="007271E3">
            <w:pPr>
              <w:rPr>
                <w:rFonts w:ascii="Yrsa" w:hAnsi="Yrsa"/>
                <w:sz w:val="20"/>
                <w:szCs w:val="20"/>
              </w:rPr>
            </w:pPr>
          </w:p>
        </w:tc>
      </w:tr>
      <w:tr w:rsidR="007271E3" w:rsidRPr="000F4A74" w:rsidTr="007271E3">
        <w:trPr>
          <w:trHeight w:hRule="exact" w:val="403"/>
        </w:trPr>
        <w:tc>
          <w:tcPr>
            <w:tcW w:w="1177" w:type="dxa"/>
            <w:vAlign w:val="center"/>
          </w:tcPr>
          <w:p w:rsidR="007271E3" w:rsidRPr="000F4A74" w:rsidRDefault="007271E3" w:rsidP="007271E3">
            <w:pPr>
              <w:rPr>
                <w:rFonts w:ascii="Yrsa" w:hAnsi="Yrsa"/>
                <w:sz w:val="20"/>
                <w:szCs w:val="20"/>
              </w:rPr>
            </w:pPr>
            <w:r w:rsidRPr="000F4A74">
              <w:rPr>
                <w:rFonts w:ascii="Yrsa" w:hAnsi="Yrsa"/>
                <w:sz w:val="20"/>
                <w:szCs w:val="20"/>
              </w:rPr>
              <w:t>Full Name</w:t>
            </w:r>
          </w:p>
        </w:tc>
        <w:tc>
          <w:tcPr>
            <w:tcW w:w="4680" w:type="dxa"/>
            <w:vAlign w:val="center"/>
          </w:tcPr>
          <w:p w:rsidR="007271E3" w:rsidRPr="000F4A74" w:rsidRDefault="007271E3" w:rsidP="007271E3">
            <w:pPr>
              <w:rPr>
                <w:rFonts w:ascii="Yrsa" w:hAnsi="Yrsa"/>
                <w:sz w:val="20"/>
                <w:szCs w:val="20"/>
              </w:rPr>
            </w:pPr>
          </w:p>
        </w:tc>
        <w:tc>
          <w:tcPr>
            <w:tcW w:w="1197" w:type="dxa"/>
            <w:gridSpan w:val="2"/>
            <w:vAlign w:val="center"/>
          </w:tcPr>
          <w:p w:rsidR="007271E3" w:rsidRPr="000F4A74" w:rsidRDefault="000E492F" w:rsidP="007271E3">
            <w:pPr>
              <w:rPr>
                <w:rFonts w:ascii="Yrsa" w:hAnsi="Yrsa"/>
                <w:sz w:val="20"/>
                <w:szCs w:val="20"/>
              </w:rPr>
            </w:pPr>
            <w:r w:rsidRPr="000F4A74">
              <w:rPr>
                <w:rFonts w:ascii="Yrsa" w:hAnsi="Yrsa"/>
                <w:sz w:val="20"/>
                <w:szCs w:val="20"/>
              </w:rPr>
              <w:t xml:space="preserve">Email </w:t>
            </w:r>
          </w:p>
        </w:tc>
        <w:tc>
          <w:tcPr>
            <w:tcW w:w="3918" w:type="dxa"/>
            <w:vAlign w:val="center"/>
          </w:tcPr>
          <w:p w:rsidR="007271E3" w:rsidRPr="000F4A74" w:rsidRDefault="007271E3" w:rsidP="007271E3">
            <w:pPr>
              <w:rPr>
                <w:rFonts w:ascii="Yrsa" w:hAnsi="Yrsa"/>
                <w:sz w:val="20"/>
                <w:szCs w:val="20"/>
              </w:rPr>
            </w:pPr>
          </w:p>
        </w:tc>
      </w:tr>
      <w:tr w:rsidR="007271E3" w:rsidRPr="000F4A74" w:rsidTr="007271E3">
        <w:trPr>
          <w:trHeight w:hRule="exact" w:val="403"/>
        </w:trPr>
        <w:tc>
          <w:tcPr>
            <w:tcW w:w="1177" w:type="dxa"/>
            <w:vAlign w:val="center"/>
          </w:tcPr>
          <w:p w:rsidR="007271E3" w:rsidRPr="000F4A74" w:rsidRDefault="000E492F" w:rsidP="007271E3">
            <w:pPr>
              <w:rPr>
                <w:rFonts w:ascii="Yrsa" w:hAnsi="Yrsa"/>
                <w:sz w:val="20"/>
                <w:szCs w:val="20"/>
              </w:rPr>
            </w:pPr>
            <w:r w:rsidRPr="000F4A74">
              <w:rPr>
                <w:rFonts w:ascii="Yrsa" w:hAnsi="Yrsa"/>
                <w:sz w:val="20"/>
                <w:szCs w:val="20"/>
              </w:rPr>
              <w:t>Relationship</w:t>
            </w:r>
          </w:p>
        </w:tc>
        <w:tc>
          <w:tcPr>
            <w:tcW w:w="4680" w:type="dxa"/>
            <w:vAlign w:val="center"/>
          </w:tcPr>
          <w:p w:rsidR="007271E3" w:rsidRPr="000F4A74" w:rsidRDefault="007271E3" w:rsidP="007271E3">
            <w:pPr>
              <w:rPr>
                <w:rFonts w:ascii="Yrsa" w:hAnsi="Yrsa"/>
                <w:sz w:val="20"/>
                <w:szCs w:val="20"/>
              </w:rPr>
            </w:pPr>
          </w:p>
        </w:tc>
        <w:tc>
          <w:tcPr>
            <w:tcW w:w="735" w:type="dxa"/>
            <w:vAlign w:val="center"/>
          </w:tcPr>
          <w:p w:rsidR="007271E3" w:rsidRPr="000F4A74" w:rsidRDefault="007271E3" w:rsidP="007271E3">
            <w:pPr>
              <w:rPr>
                <w:rFonts w:ascii="Yrsa" w:hAnsi="Yrsa"/>
                <w:sz w:val="20"/>
                <w:szCs w:val="20"/>
              </w:rPr>
            </w:pPr>
            <w:r w:rsidRPr="000F4A74">
              <w:rPr>
                <w:rFonts w:ascii="Yrsa" w:hAnsi="Yrsa"/>
                <w:sz w:val="20"/>
                <w:szCs w:val="20"/>
              </w:rPr>
              <w:t>Phone</w:t>
            </w:r>
          </w:p>
        </w:tc>
        <w:tc>
          <w:tcPr>
            <w:tcW w:w="4380" w:type="dxa"/>
            <w:gridSpan w:val="2"/>
            <w:vAlign w:val="center"/>
          </w:tcPr>
          <w:p w:rsidR="007271E3" w:rsidRPr="000F4A74" w:rsidRDefault="007271E3" w:rsidP="007271E3">
            <w:pPr>
              <w:rPr>
                <w:rFonts w:ascii="Yrsa" w:hAnsi="Yrsa"/>
                <w:sz w:val="20"/>
                <w:szCs w:val="20"/>
              </w:rPr>
            </w:pPr>
          </w:p>
        </w:tc>
      </w:tr>
    </w:tbl>
    <w:tbl>
      <w:tblPr>
        <w:tblpPr w:leftFromText="180" w:rightFromText="180" w:vertAnchor="page" w:horzAnchor="margin" w:tblpY="10966"/>
        <w:tblOverlap w:val="never"/>
        <w:tblW w:w="109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177"/>
        <w:gridCol w:w="4680"/>
        <w:gridCol w:w="735"/>
        <w:gridCol w:w="462"/>
        <w:gridCol w:w="3918"/>
      </w:tblGrid>
      <w:tr w:rsidR="007271E3" w:rsidRPr="000F4A74" w:rsidTr="007271E3">
        <w:trPr>
          <w:trHeight w:hRule="exact" w:val="403"/>
        </w:trPr>
        <w:tc>
          <w:tcPr>
            <w:tcW w:w="1177" w:type="dxa"/>
            <w:vAlign w:val="center"/>
          </w:tcPr>
          <w:p w:rsidR="007271E3" w:rsidRPr="000F4A74" w:rsidRDefault="007271E3" w:rsidP="007271E3">
            <w:pPr>
              <w:rPr>
                <w:rFonts w:ascii="Yrsa" w:hAnsi="Yrsa"/>
                <w:sz w:val="20"/>
                <w:szCs w:val="20"/>
              </w:rPr>
            </w:pPr>
            <w:r w:rsidRPr="000F4A74">
              <w:rPr>
                <w:rFonts w:ascii="Yrsa" w:hAnsi="Yrsa"/>
                <w:sz w:val="20"/>
                <w:szCs w:val="20"/>
              </w:rPr>
              <w:t>Full Name</w:t>
            </w:r>
          </w:p>
        </w:tc>
        <w:tc>
          <w:tcPr>
            <w:tcW w:w="4680" w:type="dxa"/>
            <w:vAlign w:val="center"/>
          </w:tcPr>
          <w:p w:rsidR="007271E3" w:rsidRPr="000F4A74" w:rsidRDefault="007271E3" w:rsidP="007271E3">
            <w:pPr>
              <w:rPr>
                <w:rFonts w:ascii="Yrsa" w:hAnsi="Yrsa"/>
                <w:sz w:val="20"/>
                <w:szCs w:val="20"/>
              </w:rPr>
            </w:pPr>
          </w:p>
        </w:tc>
        <w:tc>
          <w:tcPr>
            <w:tcW w:w="1197" w:type="dxa"/>
            <w:gridSpan w:val="2"/>
            <w:vAlign w:val="center"/>
          </w:tcPr>
          <w:p w:rsidR="007271E3" w:rsidRPr="000F4A74" w:rsidRDefault="000E492F" w:rsidP="007271E3">
            <w:pPr>
              <w:rPr>
                <w:rFonts w:ascii="Yrsa" w:hAnsi="Yrsa"/>
                <w:sz w:val="20"/>
                <w:szCs w:val="20"/>
              </w:rPr>
            </w:pPr>
            <w:r w:rsidRPr="000F4A74">
              <w:rPr>
                <w:rFonts w:ascii="Yrsa" w:hAnsi="Yrsa"/>
                <w:sz w:val="20"/>
                <w:szCs w:val="20"/>
              </w:rPr>
              <w:t>Email</w:t>
            </w:r>
          </w:p>
        </w:tc>
        <w:tc>
          <w:tcPr>
            <w:tcW w:w="3918" w:type="dxa"/>
            <w:vAlign w:val="center"/>
          </w:tcPr>
          <w:p w:rsidR="007271E3" w:rsidRPr="000F4A74" w:rsidRDefault="007271E3" w:rsidP="007271E3">
            <w:pPr>
              <w:rPr>
                <w:rFonts w:ascii="Yrsa" w:hAnsi="Yrsa"/>
                <w:sz w:val="20"/>
                <w:szCs w:val="20"/>
              </w:rPr>
            </w:pPr>
          </w:p>
        </w:tc>
      </w:tr>
      <w:tr w:rsidR="007271E3" w:rsidRPr="000F4A74" w:rsidTr="007271E3">
        <w:trPr>
          <w:trHeight w:hRule="exact" w:val="403"/>
        </w:trPr>
        <w:tc>
          <w:tcPr>
            <w:tcW w:w="1177" w:type="dxa"/>
            <w:vAlign w:val="center"/>
          </w:tcPr>
          <w:p w:rsidR="007271E3" w:rsidRPr="000F4A74" w:rsidRDefault="000E492F" w:rsidP="007271E3">
            <w:pPr>
              <w:rPr>
                <w:rFonts w:ascii="Yrsa" w:hAnsi="Yrsa"/>
                <w:sz w:val="20"/>
                <w:szCs w:val="20"/>
              </w:rPr>
            </w:pPr>
            <w:r w:rsidRPr="000F4A74">
              <w:rPr>
                <w:rFonts w:ascii="Yrsa" w:hAnsi="Yrsa"/>
                <w:sz w:val="20"/>
                <w:szCs w:val="20"/>
              </w:rPr>
              <w:t>Relationship</w:t>
            </w:r>
          </w:p>
        </w:tc>
        <w:tc>
          <w:tcPr>
            <w:tcW w:w="4680" w:type="dxa"/>
            <w:vAlign w:val="center"/>
          </w:tcPr>
          <w:p w:rsidR="007271E3" w:rsidRPr="000F4A74" w:rsidRDefault="007271E3" w:rsidP="007271E3">
            <w:pPr>
              <w:rPr>
                <w:rFonts w:ascii="Yrsa" w:hAnsi="Yrsa"/>
                <w:sz w:val="20"/>
                <w:szCs w:val="20"/>
              </w:rPr>
            </w:pPr>
          </w:p>
        </w:tc>
        <w:tc>
          <w:tcPr>
            <w:tcW w:w="735" w:type="dxa"/>
            <w:vAlign w:val="center"/>
          </w:tcPr>
          <w:p w:rsidR="007271E3" w:rsidRPr="000F4A74" w:rsidRDefault="007271E3" w:rsidP="007271E3">
            <w:pPr>
              <w:rPr>
                <w:rFonts w:ascii="Yrsa" w:hAnsi="Yrsa"/>
                <w:sz w:val="20"/>
                <w:szCs w:val="20"/>
              </w:rPr>
            </w:pPr>
            <w:r w:rsidRPr="000F4A74">
              <w:rPr>
                <w:rFonts w:ascii="Yrsa" w:hAnsi="Yrsa"/>
                <w:sz w:val="20"/>
                <w:szCs w:val="20"/>
              </w:rPr>
              <w:t>Phone</w:t>
            </w:r>
          </w:p>
        </w:tc>
        <w:tc>
          <w:tcPr>
            <w:tcW w:w="4380" w:type="dxa"/>
            <w:gridSpan w:val="2"/>
            <w:vAlign w:val="center"/>
          </w:tcPr>
          <w:p w:rsidR="007271E3" w:rsidRPr="000F4A74" w:rsidRDefault="007271E3" w:rsidP="007271E3">
            <w:pPr>
              <w:rPr>
                <w:rFonts w:ascii="Yrsa" w:hAnsi="Yrsa"/>
                <w:sz w:val="20"/>
                <w:szCs w:val="20"/>
              </w:rPr>
            </w:pPr>
          </w:p>
        </w:tc>
      </w:tr>
    </w:tbl>
    <w:p w:rsidR="00022EC0" w:rsidRPr="000F4A74" w:rsidRDefault="00022EC0" w:rsidP="002A733C">
      <w:pPr>
        <w:rPr>
          <w:rFonts w:ascii="Yrsa" w:hAnsi="Yrsa"/>
          <w:b/>
          <w:sz w:val="20"/>
          <w:szCs w:val="20"/>
        </w:rPr>
      </w:pPr>
    </w:p>
    <w:sectPr w:rsidR="00022EC0" w:rsidRPr="000F4A74" w:rsidSect="00C6643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874" w:rsidRDefault="00F36874" w:rsidP="00F36874">
      <w:r>
        <w:separator/>
      </w:r>
    </w:p>
  </w:endnote>
  <w:endnote w:type="continuationSeparator" w:id="0">
    <w:p w:rsidR="00F36874" w:rsidRDefault="00F36874" w:rsidP="00F3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rsa">
    <w:panose1 w:val="020D0000000400000000"/>
    <w:charset w:val="00"/>
    <w:family w:val="swiss"/>
    <w:pitch w:val="variable"/>
    <w:sig w:usb0="A000004F" w:usb1="00000003" w:usb2="00000000" w:usb3="00000000" w:csb0="00000093" w:csb1="00000000"/>
  </w:font>
  <w:font w:name="Yrsa SemiBold">
    <w:panose1 w:val="020D0000000400000000"/>
    <w:charset w:val="00"/>
    <w:family w:val="swiss"/>
    <w:pitch w:val="variable"/>
    <w:sig w:usb0="A000004F" w:usb1="00000003"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874" w:rsidRDefault="00F36874" w:rsidP="00F36874">
      <w:r>
        <w:separator/>
      </w:r>
    </w:p>
  </w:footnote>
  <w:footnote w:type="continuationSeparator" w:id="0">
    <w:p w:rsidR="00F36874" w:rsidRDefault="00F36874" w:rsidP="00F3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6F" w:rsidRDefault="00302C6F" w:rsidP="00302C6F"/>
  <w:p w:rsidR="00302C6F" w:rsidRDefault="00302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28B370F"/>
    <w:multiLevelType w:val="hybridMultilevel"/>
    <w:tmpl w:val="E112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DE00C8"/>
    <w:multiLevelType w:val="hybridMultilevel"/>
    <w:tmpl w:val="823CB0B0"/>
    <w:lvl w:ilvl="0" w:tplc="E8606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8178E1"/>
    <w:multiLevelType w:val="hybridMultilevel"/>
    <w:tmpl w:val="CCDE0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89057C"/>
    <w:multiLevelType w:val="hybridMultilevel"/>
    <w:tmpl w:val="AFD0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9A738B"/>
    <w:multiLevelType w:val="hybridMultilevel"/>
    <w:tmpl w:val="63FE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26423D"/>
    <w:multiLevelType w:val="hybridMultilevel"/>
    <w:tmpl w:val="7E1A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2E6D49"/>
    <w:multiLevelType w:val="hybridMultilevel"/>
    <w:tmpl w:val="D290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BD5A83"/>
    <w:multiLevelType w:val="hybridMultilevel"/>
    <w:tmpl w:val="2E72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D0810"/>
    <w:multiLevelType w:val="hybridMultilevel"/>
    <w:tmpl w:val="EB28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4B1084"/>
    <w:multiLevelType w:val="hybridMultilevel"/>
    <w:tmpl w:val="87C2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3"/>
  </w:num>
  <w:num w:numId="14">
    <w:abstractNumId w:val="19"/>
  </w:num>
  <w:num w:numId="15">
    <w:abstractNumId w:val="10"/>
  </w:num>
  <w:num w:numId="16">
    <w:abstractNumId w:val="18"/>
  </w:num>
  <w:num w:numId="17">
    <w:abstractNumId w:val="17"/>
  </w:num>
  <w:num w:numId="18">
    <w:abstractNumId w:val="1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3E"/>
    <w:rsid w:val="00003F05"/>
    <w:rsid w:val="000071F7"/>
    <w:rsid w:val="000134FA"/>
    <w:rsid w:val="00022EC0"/>
    <w:rsid w:val="0002798A"/>
    <w:rsid w:val="00063EEE"/>
    <w:rsid w:val="00083002"/>
    <w:rsid w:val="00087B85"/>
    <w:rsid w:val="000A01F1"/>
    <w:rsid w:val="000A10A3"/>
    <w:rsid w:val="000C1163"/>
    <w:rsid w:val="000D2539"/>
    <w:rsid w:val="000E492F"/>
    <w:rsid w:val="000F2DF4"/>
    <w:rsid w:val="000F4A74"/>
    <w:rsid w:val="000F6783"/>
    <w:rsid w:val="00101CD9"/>
    <w:rsid w:val="001059A0"/>
    <w:rsid w:val="00120C95"/>
    <w:rsid w:val="001379C7"/>
    <w:rsid w:val="0014663E"/>
    <w:rsid w:val="001564EE"/>
    <w:rsid w:val="00180664"/>
    <w:rsid w:val="00185BA5"/>
    <w:rsid w:val="00195009"/>
    <w:rsid w:val="0019779B"/>
    <w:rsid w:val="001D36A0"/>
    <w:rsid w:val="001E406F"/>
    <w:rsid w:val="00250014"/>
    <w:rsid w:val="00254D4B"/>
    <w:rsid w:val="00275BB5"/>
    <w:rsid w:val="00286F6A"/>
    <w:rsid w:val="00291C8C"/>
    <w:rsid w:val="002A1ECE"/>
    <w:rsid w:val="002A2510"/>
    <w:rsid w:val="002A733C"/>
    <w:rsid w:val="002B4D1D"/>
    <w:rsid w:val="002C10B1"/>
    <w:rsid w:val="002C35D5"/>
    <w:rsid w:val="002D222A"/>
    <w:rsid w:val="002D486E"/>
    <w:rsid w:val="002E36DE"/>
    <w:rsid w:val="00302C6F"/>
    <w:rsid w:val="003076FD"/>
    <w:rsid w:val="00317005"/>
    <w:rsid w:val="00335259"/>
    <w:rsid w:val="00380F4B"/>
    <w:rsid w:val="003929F1"/>
    <w:rsid w:val="003A11E9"/>
    <w:rsid w:val="003A1B63"/>
    <w:rsid w:val="003A41A1"/>
    <w:rsid w:val="003B2326"/>
    <w:rsid w:val="003F1D46"/>
    <w:rsid w:val="00437ED0"/>
    <w:rsid w:val="00440CD8"/>
    <w:rsid w:val="00443837"/>
    <w:rsid w:val="00443B69"/>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71E4A"/>
    <w:rsid w:val="0057701A"/>
    <w:rsid w:val="005B4AE2"/>
    <w:rsid w:val="005B5B90"/>
    <w:rsid w:val="005C3D49"/>
    <w:rsid w:val="005D360B"/>
    <w:rsid w:val="005E63CC"/>
    <w:rsid w:val="005F6E87"/>
    <w:rsid w:val="00613129"/>
    <w:rsid w:val="00617C65"/>
    <w:rsid w:val="006570CB"/>
    <w:rsid w:val="00662261"/>
    <w:rsid w:val="00681ED3"/>
    <w:rsid w:val="00682C69"/>
    <w:rsid w:val="006D2635"/>
    <w:rsid w:val="006D5843"/>
    <w:rsid w:val="006D779C"/>
    <w:rsid w:val="006E4F63"/>
    <w:rsid w:val="006E729E"/>
    <w:rsid w:val="007229D0"/>
    <w:rsid w:val="007271E3"/>
    <w:rsid w:val="007602AC"/>
    <w:rsid w:val="00774B67"/>
    <w:rsid w:val="00793AC6"/>
    <w:rsid w:val="007A71DE"/>
    <w:rsid w:val="007B199B"/>
    <w:rsid w:val="007B6119"/>
    <w:rsid w:val="007C1DA0"/>
    <w:rsid w:val="007E2A15"/>
    <w:rsid w:val="007E56C4"/>
    <w:rsid w:val="008107D6"/>
    <w:rsid w:val="008121DA"/>
    <w:rsid w:val="00841645"/>
    <w:rsid w:val="00845382"/>
    <w:rsid w:val="00852EC6"/>
    <w:rsid w:val="00881111"/>
    <w:rsid w:val="0088782D"/>
    <w:rsid w:val="008A0543"/>
    <w:rsid w:val="008B08EF"/>
    <w:rsid w:val="008B24BB"/>
    <w:rsid w:val="008B57DD"/>
    <w:rsid w:val="008B7081"/>
    <w:rsid w:val="008D40FF"/>
    <w:rsid w:val="008F3D49"/>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1ACF"/>
    <w:rsid w:val="00A8230A"/>
    <w:rsid w:val="00A82BA3"/>
    <w:rsid w:val="00A94ACC"/>
    <w:rsid w:val="00AA7471"/>
    <w:rsid w:val="00AE6FA4"/>
    <w:rsid w:val="00B03907"/>
    <w:rsid w:val="00B11811"/>
    <w:rsid w:val="00B311E1"/>
    <w:rsid w:val="00B42C04"/>
    <w:rsid w:val="00B4735C"/>
    <w:rsid w:val="00B5607A"/>
    <w:rsid w:val="00B90EC2"/>
    <w:rsid w:val="00BA268F"/>
    <w:rsid w:val="00C079CA"/>
    <w:rsid w:val="00C5330F"/>
    <w:rsid w:val="00C6643E"/>
    <w:rsid w:val="00C67741"/>
    <w:rsid w:val="00C74647"/>
    <w:rsid w:val="00C76039"/>
    <w:rsid w:val="00C76480"/>
    <w:rsid w:val="00C805FA"/>
    <w:rsid w:val="00C80AD2"/>
    <w:rsid w:val="00C90A29"/>
    <w:rsid w:val="00C92FD6"/>
    <w:rsid w:val="00C954BB"/>
    <w:rsid w:val="00C97743"/>
    <w:rsid w:val="00CA28E6"/>
    <w:rsid w:val="00CD247C"/>
    <w:rsid w:val="00D03A13"/>
    <w:rsid w:val="00D14E73"/>
    <w:rsid w:val="00D6155E"/>
    <w:rsid w:val="00D67075"/>
    <w:rsid w:val="00D90A75"/>
    <w:rsid w:val="00DA4B5C"/>
    <w:rsid w:val="00DC47A2"/>
    <w:rsid w:val="00DE1551"/>
    <w:rsid w:val="00DE1BB1"/>
    <w:rsid w:val="00DE7FB7"/>
    <w:rsid w:val="00E20DDA"/>
    <w:rsid w:val="00E32A8B"/>
    <w:rsid w:val="00E36054"/>
    <w:rsid w:val="00E37E7B"/>
    <w:rsid w:val="00E46E04"/>
    <w:rsid w:val="00E87396"/>
    <w:rsid w:val="00EA51C4"/>
    <w:rsid w:val="00EB478A"/>
    <w:rsid w:val="00EC232F"/>
    <w:rsid w:val="00EC42A3"/>
    <w:rsid w:val="00EC5167"/>
    <w:rsid w:val="00F02A61"/>
    <w:rsid w:val="00F264EB"/>
    <w:rsid w:val="00F36874"/>
    <w:rsid w:val="00F50081"/>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B4D52C2-7CE7-4573-BE02-E219E298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36874"/>
    <w:pPr>
      <w:tabs>
        <w:tab w:val="center" w:pos="4680"/>
        <w:tab w:val="right" w:pos="9360"/>
      </w:tabs>
    </w:pPr>
  </w:style>
  <w:style w:type="character" w:customStyle="1" w:styleId="HeaderChar">
    <w:name w:val="Header Char"/>
    <w:basedOn w:val="DefaultParagraphFont"/>
    <w:link w:val="Header"/>
    <w:rsid w:val="00F36874"/>
    <w:rPr>
      <w:rFonts w:asciiTheme="minorHAnsi" w:hAnsiTheme="minorHAnsi"/>
      <w:sz w:val="16"/>
      <w:szCs w:val="24"/>
    </w:rPr>
  </w:style>
  <w:style w:type="paragraph" w:styleId="Footer">
    <w:name w:val="footer"/>
    <w:basedOn w:val="Normal"/>
    <w:link w:val="FooterChar"/>
    <w:unhideWhenUsed/>
    <w:rsid w:val="00F36874"/>
    <w:pPr>
      <w:tabs>
        <w:tab w:val="center" w:pos="4680"/>
        <w:tab w:val="right" w:pos="9360"/>
      </w:tabs>
    </w:pPr>
  </w:style>
  <w:style w:type="character" w:customStyle="1" w:styleId="FooterChar">
    <w:name w:val="Footer Char"/>
    <w:basedOn w:val="DefaultParagraphFont"/>
    <w:link w:val="Footer"/>
    <w:rsid w:val="00F36874"/>
    <w:rPr>
      <w:rFonts w:asciiTheme="minorHAnsi" w:hAnsiTheme="minorHAnsi"/>
      <w:sz w:val="16"/>
      <w:szCs w:val="24"/>
    </w:rPr>
  </w:style>
  <w:style w:type="paragraph" w:styleId="ListParagraph">
    <w:name w:val="List Paragraph"/>
    <w:basedOn w:val="Normal"/>
    <w:uiPriority w:val="34"/>
    <w:unhideWhenUsed/>
    <w:qFormat/>
    <w:rsid w:val="00022EC0"/>
    <w:pPr>
      <w:ind w:left="720"/>
      <w:contextualSpacing/>
    </w:pPr>
  </w:style>
  <w:style w:type="paragraph" w:styleId="BodyText">
    <w:name w:val="Body Text"/>
    <w:basedOn w:val="Normal"/>
    <w:link w:val="BodyTextChar"/>
    <w:uiPriority w:val="1"/>
    <w:qFormat/>
    <w:rsid w:val="00C954BB"/>
    <w:pPr>
      <w:widowControl w:val="0"/>
      <w:autoSpaceDE w:val="0"/>
      <w:autoSpaceDN w:val="0"/>
      <w:adjustRightInd w:val="0"/>
      <w:spacing w:before="58"/>
      <w:ind w:left="745" w:hanging="643"/>
    </w:pPr>
    <w:rPr>
      <w:rFonts w:ascii="Calibri" w:hAnsi="Calibri" w:cs="Calibri"/>
      <w:i/>
      <w:iCs/>
      <w:sz w:val="20"/>
      <w:szCs w:val="20"/>
    </w:rPr>
  </w:style>
  <w:style w:type="character" w:customStyle="1" w:styleId="BodyTextChar">
    <w:name w:val="Body Text Char"/>
    <w:basedOn w:val="DefaultParagraphFont"/>
    <w:link w:val="BodyText"/>
    <w:uiPriority w:val="1"/>
    <w:rsid w:val="00C954BB"/>
    <w:rPr>
      <w:rFonts w:ascii="Calibri" w:hAnsi="Calibri" w:cs="Calibri"/>
      <w:i/>
      <w:iCs/>
    </w:rPr>
  </w:style>
  <w:style w:type="character" w:styleId="Hyperlink">
    <w:name w:val="Hyperlink"/>
    <w:basedOn w:val="DefaultParagraphFont"/>
    <w:unhideWhenUsed/>
    <w:rsid w:val="00443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ederick\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159</TotalTime>
  <Pages>2</Pages>
  <Words>464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Frederick, Kailee</dc:creator>
  <cp:keywords/>
  <cp:lastModifiedBy>Frederick, Kailee</cp:lastModifiedBy>
  <cp:revision>3</cp:revision>
  <cp:lastPrinted>2018-10-30T18:04:00Z</cp:lastPrinted>
  <dcterms:created xsi:type="dcterms:W3CDTF">2018-10-17T19:02:00Z</dcterms:created>
  <dcterms:modified xsi:type="dcterms:W3CDTF">2018-10-31T20:44:00Z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